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6D" w:rsidRDefault="005435D0">
      <w:pPr>
        <w:framePr w:hSpace="142" w:wrap="auto" w:vAnchor="page" w:hAnchor="page" w:x="1362" w:y="880" w:anchorLock="1"/>
        <w:tabs>
          <w:tab w:val="left" w:pos="5954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9419590</wp:posOffset>
                </wp:positionV>
                <wp:extent cx="6301105" cy="635"/>
                <wp:effectExtent l="0" t="0" r="23495" b="37465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41.7pt" to="567.0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" o:allowincell="f" strokeweight=".25pt">
                <w10:wrap anchorx="page" anchory="page"/>
                <w10:anchorlock/>
              </v:line>
            </w:pict>
          </mc:Fallback>
        </mc:AlternateContent>
      </w:r>
    </w:p>
    <w:p w:rsidR="0022746D" w:rsidRDefault="003E3157">
      <w:pPr>
        <w:tabs>
          <w:tab w:val="left" w:pos="5954"/>
        </w:tabs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-99695</wp:posOffset>
            </wp:positionV>
            <wp:extent cx="1371600" cy="1400175"/>
            <wp:effectExtent l="0" t="0" r="0" b="0"/>
            <wp:wrapTight wrapText="bothSides">
              <wp:wrapPolygon edited="0">
                <wp:start x="11100" y="882"/>
                <wp:lineTo x="7800" y="1176"/>
                <wp:lineTo x="4500" y="3820"/>
                <wp:lineTo x="4500" y="5584"/>
                <wp:lineTo x="3300" y="6465"/>
                <wp:lineTo x="600" y="9698"/>
                <wp:lineTo x="0" y="10873"/>
                <wp:lineTo x="600" y="12049"/>
                <wp:lineTo x="3600" y="14988"/>
                <wp:lineTo x="3000" y="19690"/>
                <wp:lineTo x="4200" y="20865"/>
                <wp:lineTo x="4500" y="20865"/>
                <wp:lineTo x="6000" y="20865"/>
                <wp:lineTo x="6300" y="20865"/>
                <wp:lineTo x="7200" y="19984"/>
                <wp:lineTo x="12900" y="19690"/>
                <wp:lineTo x="20400" y="17045"/>
                <wp:lineTo x="20100" y="14988"/>
                <wp:lineTo x="21300" y="13224"/>
                <wp:lineTo x="21300" y="12049"/>
                <wp:lineTo x="20100" y="10286"/>
                <wp:lineTo x="18000" y="5584"/>
                <wp:lineTo x="17400" y="3820"/>
                <wp:lineTo x="15900" y="882"/>
                <wp:lineTo x="11100" y="882"/>
              </wp:wrapPolygon>
            </wp:wrapTight>
            <wp:docPr id="27" name="Bild 27" descr="logoneu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neu_transpar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5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744220</wp:posOffset>
                </wp:positionV>
                <wp:extent cx="3959860" cy="284480"/>
                <wp:effectExtent l="0" t="0" r="2540" b="127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746D" w:rsidRPr="00B15760" w:rsidRDefault="004A70E1">
                            <w:pPr>
                              <w:pStyle w:val="berschrift1"/>
                              <w:rPr>
                                <w:sz w:val="36"/>
                              </w:rPr>
                            </w:pPr>
                            <w:r w:rsidRPr="00B15760">
                              <w:rPr>
                                <w:sz w:val="36"/>
                              </w:rPr>
                              <w:t>Freiwillige Feuerwehr Höchst e.V.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1.45pt;margin-top:58.6pt;width:311.8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" o:allowincell="f" filled="f" stroked="f" strokeweight="1.5pt">
                <v:textbox inset="0,0,0,0">
                  <w:txbxContent>
                    <w:p w:rsidR="0022746D" w:rsidRPr="00B15760" w:rsidRDefault="004A70E1">
                      <w:pPr>
                        <w:pStyle w:val="berschrift1"/>
                        <w:rPr>
                          <w:sz w:val="36"/>
                        </w:rPr>
                      </w:pPr>
                      <w:r w:rsidRPr="00B15760">
                        <w:rPr>
                          <w:sz w:val="36"/>
                        </w:rPr>
                        <w:t>Freiwillige Feuerwehr Höchst e.V.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5435D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3510280</wp:posOffset>
                </wp:positionV>
                <wp:extent cx="6301105" cy="635"/>
                <wp:effectExtent l="0" t="0" r="23495" b="37465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76.4pt" to="567.0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" o:allowincell="f" strokeweight=".25pt">
                <w10:wrap anchorx="page" anchory="page"/>
              </v:line>
            </w:pict>
          </mc:Fallback>
        </mc:AlternateContent>
      </w:r>
      <w:r w:rsidR="005435D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1980565</wp:posOffset>
                </wp:positionV>
                <wp:extent cx="6301105" cy="635"/>
                <wp:effectExtent l="0" t="0" r="23495" b="3746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55.95pt" to="567.0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" o:allowincell="f" strokeweight=".25pt">
                <w10:wrap anchorx="page" anchory="page"/>
              </v:line>
            </w:pict>
          </mc:Fallback>
        </mc:AlternateContent>
      </w:r>
    </w:p>
    <w:p w:rsidR="0022746D" w:rsidRDefault="006211D9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Freiwillige Feuerwehr Höchst e.V.</w:t>
      </w:r>
    </w:p>
    <w:p w:rsidR="006211D9" w:rsidRDefault="00583C69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 xml:space="preserve">z.H. </w:t>
      </w:r>
      <w:r w:rsidR="006211D9">
        <w:rPr>
          <w:rFonts w:asciiTheme="minorHAnsi" w:hAnsiTheme="minorHAnsi" w:cs="Arial"/>
          <w:i w:val="0"/>
          <w:sz w:val="22"/>
          <w:szCs w:val="22"/>
        </w:rPr>
        <w:t>1. Vereinsvorsitzender</w:t>
      </w:r>
    </w:p>
    <w:p w:rsidR="006211D9" w:rsidRDefault="006211D9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proofErr w:type="spellStart"/>
      <w:r>
        <w:rPr>
          <w:rFonts w:asciiTheme="minorHAnsi" w:hAnsiTheme="minorHAnsi" w:cs="Arial"/>
          <w:i w:val="0"/>
          <w:sz w:val="22"/>
          <w:szCs w:val="22"/>
        </w:rPr>
        <w:t>Palleskestraße</w:t>
      </w:r>
      <w:proofErr w:type="spellEnd"/>
      <w:r>
        <w:rPr>
          <w:rFonts w:asciiTheme="minorHAnsi" w:hAnsiTheme="minorHAnsi" w:cs="Arial"/>
          <w:i w:val="0"/>
          <w:sz w:val="22"/>
          <w:szCs w:val="22"/>
        </w:rPr>
        <w:t xml:space="preserve"> 36</w:t>
      </w:r>
    </w:p>
    <w:p w:rsidR="006211D9" w:rsidRPr="00357974" w:rsidRDefault="006211D9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65929 Frankfurt am Main</w:t>
      </w:r>
    </w:p>
    <w:p w:rsidR="0022746D" w:rsidRDefault="005435D0">
      <w:pPr>
        <w:tabs>
          <w:tab w:val="left" w:pos="6237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1132840</wp:posOffset>
                </wp:positionV>
                <wp:extent cx="2588260" cy="215900"/>
                <wp:effectExtent l="0" t="0" r="2540" b="1270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746D" w:rsidRPr="00B15760" w:rsidRDefault="004A70E1">
                            <w:pPr>
                              <w:pStyle w:val="berschrift2"/>
                              <w:rPr>
                                <w:sz w:val="28"/>
                              </w:rPr>
                            </w:pPr>
                            <w:r w:rsidRPr="00B15760">
                              <w:rPr>
                                <w:sz w:val="28"/>
                              </w:rPr>
                              <w:t>Abteilung</w:t>
                            </w:r>
                            <w:r w:rsidR="00BA6A82">
                              <w:rPr>
                                <w:sz w:val="28"/>
                              </w:rPr>
                              <w:t xml:space="preserve">  Feuerwehrverein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71.45pt;margin-top:89.2pt;width:203.8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" o:allowincell="f" filled="f" stroked="f" strokecolor="red">
                <v:textbox inset="0,0,0,0">
                  <w:txbxContent>
                    <w:p w:rsidR="0022746D" w:rsidRPr="00B15760" w:rsidRDefault="004A70E1">
                      <w:pPr>
                        <w:pStyle w:val="berschrift2"/>
                        <w:rPr>
                          <w:sz w:val="28"/>
                        </w:rPr>
                      </w:pPr>
                      <w:r w:rsidRPr="00B15760">
                        <w:rPr>
                          <w:sz w:val="28"/>
                        </w:rPr>
                        <w:t>Abteilung</w:t>
                      </w:r>
                      <w:r w:rsidR="00BA6A82">
                        <w:rPr>
                          <w:sz w:val="28"/>
                        </w:rPr>
                        <w:t xml:space="preserve">  Feuerwehrverein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22746D" w:rsidRDefault="0022746D">
      <w:pPr>
        <w:tabs>
          <w:tab w:val="left" w:pos="5954"/>
        </w:tabs>
        <w:rPr>
          <w:rFonts w:ascii="Arial" w:hAnsi="Arial"/>
          <w:sz w:val="24"/>
        </w:rPr>
      </w:pPr>
    </w:p>
    <w:p w:rsidR="0022746D" w:rsidRDefault="0022746D">
      <w:pPr>
        <w:tabs>
          <w:tab w:val="left" w:pos="5954"/>
        </w:tabs>
        <w:rPr>
          <w:rFonts w:ascii="Arial" w:hAnsi="Arial"/>
          <w:sz w:val="24"/>
        </w:rPr>
      </w:pPr>
    </w:p>
    <w:p w:rsidR="0022746D" w:rsidRDefault="0022746D">
      <w:pPr>
        <w:tabs>
          <w:tab w:val="left" w:pos="5954"/>
        </w:tabs>
        <w:rPr>
          <w:rFonts w:ascii="Arial" w:hAnsi="Arial"/>
          <w:sz w:val="24"/>
        </w:rPr>
      </w:pPr>
    </w:p>
    <w:p w:rsidR="0022746D" w:rsidRDefault="0022746D">
      <w:pPr>
        <w:tabs>
          <w:tab w:val="left" w:pos="5954"/>
        </w:tabs>
        <w:rPr>
          <w:rFonts w:ascii="Arial" w:hAnsi="Arial"/>
          <w:sz w:val="24"/>
        </w:rPr>
      </w:pPr>
    </w:p>
    <w:p w:rsidR="00054971" w:rsidRPr="00B357DD" w:rsidRDefault="00054971" w:rsidP="00B15760">
      <w:pPr>
        <w:framePr w:w="4560" w:h="436" w:hRule="exact" w:hSpace="142" w:wrap="around" w:vAnchor="text" w:hAnchor="page" w:x="2919" w:y="-904" w:anchorLock="1"/>
      </w:pPr>
    </w:p>
    <w:p w:rsidR="0022746D" w:rsidRDefault="0022746D">
      <w:pPr>
        <w:rPr>
          <w:rFonts w:ascii="Arial" w:hAnsi="Arial"/>
          <w:sz w:val="24"/>
        </w:rPr>
      </w:pPr>
    </w:p>
    <w:p w:rsidR="0022746D" w:rsidRDefault="005435D0">
      <w:pPr>
        <w:tabs>
          <w:tab w:val="left" w:pos="5954"/>
        </w:tabs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1847850</wp:posOffset>
                </wp:positionV>
                <wp:extent cx="2907665" cy="133985"/>
                <wp:effectExtent l="0" t="0" r="6985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70E1" w:rsidRPr="00B15760" w:rsidRDefault="006211D9" w:rsidP="004A70E1">
                            <w:pPr>
                              <w:rPr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i w:val="0"/>
                                <w:sz w:val="14"/>
                              </w:rPr>
                              <w:t xml:space="preserve">Aufnahmeantrag, </w:t>
                            </w:r>
                            <w:proofErr w:type="spellStart"/>
                            <w:r>
                              <w:rPr>
                                <w:i w:val="0"/>
                                <w:sz w:val="14"/>
                              </w:rPr>
                              <w:t>Freiw</w:t>
                            </w:r>
                            <w:proofErr w:type="spellEnd"/>
                            <w:r>
                              <w:rPr>
                                <w:i w:val="0"/>
                                <w:sz w:val="14"/>
                              </w:rPr>
                              <w:t xml:space="preserve">. Feuerwehr Höchst </w:t>
                            </w:r>
                            <w:proofErr w:type="spellStart"/>
                            <w:r>
                              <w:rPr>
                                <w:i w:val="0"/>
                                <w:sz w:val="14"/>
                              </w:rPr>
                              <w:t>e.V</w:t>
                            </w:r>
                            <w:proofErr w:type="spellEnd"/>
                          </w:p>
                          <w:p w:rsidR="0022746D" w:rsidRPr="004A70E1" w:rsidRDefault="0022746D" w:rsidP="004A70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71.45pt;margin-top:145.5pt;width:228.95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" o:allowincell="f" filled="f" stroked="f" strokecolor="red">
                <v:textbox inset="0,0,0,0">
                  <w:txbxContent>
                    <w:p w:rsidR="004A70E1" w:rsidRPr="00B15760" w:rsidRDefault="006211D9" w:rsidP="004A70E1">
                      <w:pPr>
                        <w:rPr>
                          <w:i w:val="0"/>
                          <w:sz w:val="14"/>
                        </w:rPr>
                      </w:pPr>
                      <w:r>
                        <w:rPr>
                          <w:i w:val="0"/>
                          <w:sz w:val="14"/>
                        </w:rPr>
                        <w:t>Aufnahmeantrag, Freiw. Feuerwehr Höchst e.V</w:t>
                      </w:r>
                    </w:p>
                    <w:p w:rsidR="0022746D" w:rsidRPr="004A70E1" w:rsidRDefault="0022746D" w:rsidP="004A70E1"/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22746D" w:rsidRDefault="0022746D">
      <w:pPr>
        <w:rPr>
          <w:rFonts w:ascii="Arial" w:hAnsi="Arial"/>
          <w:sz w:val="24"/>
        </w:rPr>
      </w:pPr>
    </w:p>
    <w:p w:rsidR="0022746D" w:rsidRDefault="005435D0">
      <w:pPr>
        <w:tabs>
          <w:tab w:val="left" w:pos="5954"/>
          <w:tab w:val="left" w:pos="8364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1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8244839</wp:posOffset>
                </wp:positionV>
                <wp:extent cx="125730" cy="0"/>
                <wp:effectExtent l="0" t="0" r="26670" b="1905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.1pt,649.2pt" to="27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" o:allowincell="f" strokeweight=".2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5418454</wp:posOffset>
                </wp:positionV>
                <wp:extent cx="125730" cy="0"/>
                <wp:effectExtent l="0" t="0" r="26670" b="1905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26.65pt" to="26.9pt,4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CwEwIAACg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" o:allowincell="f" strokeweight=".2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1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3852544</wp:posOffset>
                </wp:positionV>
                <wp:extent cx="125730" cy="0"/>
                <wp:effectExtent l="0" t="0" r="26670" b="190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.1pt,303.35pt" to="27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zs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" o:allowincell="f" strokeweight=".25pt">
                <w10:wrap anchorx="page" anchory="page"/>
                <w10:anchorlock/>
              </v:line>
            </w:pict>
          </mc:Fallback>
        </mc:AlternateContent>
      </w:r>
    </w:p>
    <w:p w:rsidR="004A70E1" w:rsidRDefault="004A70E1">
      <w:pPr>
        <w:tabs>
          <w:tab w:val="left" w:pos="5954"/>
          <w:tab w:val="left" w:pos="8364"/>
        </w:tabs>
        <w:rPr>
          <w:rFonts w:ascii="Arial" w:hAnsi="Arial"/>
        </w:rPr>
      </w:pPr>
    </w:p>
    <w:p w:rsidR="00352151" w:rsidRDefault="00352151">
      <w:pPr>
        <w:tabs>
          <w:tab w:val="left" w:pos="5954"/>
          <w:tab w:val="left" w:pos="8364"/>
        </w:tabs>
        <w:rPr>
          <w:rFonts w:ascii="Arial" w:hAnsi="Arial"/>
        </w:rPr>
      </w:pPr>
    </w:p>
    <w:p w:rsidR="00352151" w:rsidRDefault="00352151">
      <w:pPr>
        <w:tabs>
          <w:tab w:val="left" w:pos="5954"/>
          <w:tab w:val="left" w:pos="8364"/>
        </w:tabs>
        <w:rPr>
          <w:rFonts w:ascii="Arial" w:hAnsi="Arial"/>
        </w:rPr>
      </w:pPr>
    </w:p>
    <w:p w:rsidR="00352151" w:rsidRDefault="00352151">
      <w:pPr>
        <w:tabs>
          <w:tab w:val="left" w:pos="5954"/>
          <w:tab w:val="left" w:pos="8364"/>
        </w:tabs>
        <w:rPr>
          <w:rFonts w:ascii="Arial" w:hAnsi="Arial"/>
        </w:rPr>
      </w:pPr>
    </w:p>
    <w:p w:rsidR="00352151" w:rsidRDefault="00352151">
      <w:pPr>
        <w:tabs>
          <w:tab w:val="left" w:pos="5954"/>
          <w:tab w:val="left" w:pos="8364"/>
        </w:tabs>
        <w:rPr>
          <w:rFonts w:ascii="Arial" w:hAnsi="Arial"/>
        </w:rPr>
      </w:pPr>
    </w:p>
    <w:p w:rsidR="00352151" w:rsidRDefault="005435D0">
      <w:pPr>
        <w:tabs>
          <w:tab w:val="left" w:pos="5954"/>
          <w:tab w:val="left" w:pos="8364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-3176905</wp:posOffset>
                </wp:positionH>
                <wp:positionV relativeFrom="paragraph">
                  <wp:posOffset>130175</wp:posOffset>
                </wp:positionV>
                <wp:extent cx="6301105" cy="409575"/>
                <wp:effectExtent l="4445" t="0" r="0" b="317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A82" w:rsidRPr="00352151" w:rsidRDefault="00BA6A82">
                            <w:pPr>
                              <w:rPr>
                                <w:sz w:val="36"/>
                              </w:rPr>
                            </w:pPr>
                            <w:r w:rsidRPr="00352151">
                              <w:rPr>
                                <w:sz w:val="36"/>
                              </w:rPr>
                              <w:t>Aufnahmeantrag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9" type="#_x0000_t202" style="position:absolute;margin-left:-250.15pt;margin-top:10.25pt;width:496.1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" stroked="f">
                <v:textbox>
                  <w:txbxContent>
                    <w:p w:rsidR="00BA6A82" w:rsidRPr="00352151" w:rsidRDefault="00BA6A82">
                      <w:pPr>
                        <w:rPr>
                          <w:sz w:val="36"/>
                        </w:rPr>
                      </w:pPr>
                      <w:r w:rsidRPr="00352151">
                        <w:rPr>
                          <w:sz w:val="36"/>
                        </w:rPr>
                        <w:t>Aufnahmeantrag</w:t>
                      </w:r>
                    </w:p>
                  </w:txbxContent>
                </v:textbox>
              </v:shape>
            </w:pict>
          </mc:Fallback>
        </mc:AlternateContent>
      </w:r>
    </w:p>
    <w:p w:rsidR="006405D8" w:rsidRDefault="006405D8" w:rsidP="00565742">
      <w:pPr>
        <w:tabs>
          <w:tab w:val="left" w:pos="5954"/>
          <w:tab w:val="left" w:pos="8364"/>
        </w:tabs>
        <w:rPr>
          <w:rFonts w:ascii="Arial" w:hAnsi="Arial"/>
        </w:rPr>
      </w:pP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Hiermit beantrage ich,</w:t>
      </w: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Name, Vorname</w:t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  <w:t>________________________________________________</w:t>
      </w: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Geburtsdatum</w:t>
      </w:r>
      <w:r w:rsidR="00314112">
        <w:rPr>
          <w:rFonts w:asciiTheme="minorHAnsi" w:hAnsiTheme="minorHAnsi" w:cs="Arial"/>
          <w:i w:val="0"/>
          <w:sz w:val="22"/>
          <w:szCs w:val="22"/>
        </w:rPr>
        <w:t xml:space="preserve"> / -ort</w:t>
      </w:r>
      <w:r>
        <w:rPr>
          <w:rFonts w:asciiTheme="minorHAnsi" w:hAnsiTheme="minorHAnsi" w:cs="Arial"/>
          <w:i w:val="0"/>
          <w:sz w:val="22"/>
          <w:szCs w:val="22"/>
        </w:rPr>
        <w:tab/>
        <w:t>________________________________________________</w:t>
      </w:r>
      <w:r>
        <w:rPr>
          <w:rFonts w:asciiTheme="minorHAnsi" w:hAnsiTheme="minorHAnsi" w:cs="Arial"/>
          <w:i w:val="0"/>
          <w:sz w:val="22"/>
          <w:szCs w:val="22"/>
        </w:rPr>
        <w:br/>
      </w: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Straße / Hausnummer</w:t>
      </w:r>
      <w:r>
        <w:rPr>
          <w:rFonts w:asciiTheme="minorHAnsi" w:hAnsiTheme="minorHAnsi" w:cs="Arial"/>
          <w:i w:val="0"/>
          <w:sz w:val="22"/>
          <w:szCs w:val="22"/>
        </w:rPr>
        <w:tab/>
        <w:t>________________________________________________</w:t>
      </w:r>
      <w:r>
        <w:rPr>
          <w:rFonts w:asciiTheme="minorHAnsi" w:hAnsiTheme="minorHAnsi" w:cs="Arial"/>
          <w:i w:val="0"/>
          <w:sz w:val="22"/>
          <w:szCs w:val="22"/>
        </w:rPr>
        <w:br/>
      </w: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PLZ / Wohnort</w:t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  <w:t>________________________________________________</w:t>
      </w: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Telefon</w:t>
      </w:r>
      <w:r w:rsidR="004F0CEF">
        <w:rPr>
          <w:rFonts w:asciiTheme="minorHAnsi" w:hAnsiTheme="minorHAnsi" w:cs="Arial"/>
          <w:i w:val="0"/>
          <w:sz w:val="22"/>
          <w:szCs w:val="22"/>
        </w:rPr>
        <w:t>/Handynummer</w:t>
      </w:r>
      <w:r>
        <w:rPr>
          <w:rFonts w:asciiTheme="minorHAnsi" w:hAnsiTheme="minorHAnsi" w:cs="Arial"/>
          <w:i w:val="0"/>
          <w:sz w:val="22"/>
          <w:szCs w:val="22"/>
        </w:rPr>
        <w:tab/>
        <w:t>__________________</w:t>
      </w:r>
      <w:r w:rsidR="004F0CEF">
        <w:rPr>
          <w:rFonts w:asciiTheme="minorHAnsi" w:hAnsiTheme="minorHAnsi" w:cs="Arial"/>
          <w:i w:val="0"/>
          <w:sz w:val="22"/>
          <w:szCs w:val="22"/>
        </w:rPr>
        <w:t>______________________________</w:t>
      </w:r>
      <w:r w:rsidR="004F0CEF">
        <w:rPr>
          <w:rFonts w:asciiTheme="minorHAnsi" w:hAnsiTheme="minorHAnsi" w:cs="Arial"/>
          <w:i w:val="0"/>
          <w:sz w:val="22"/>
          <w:szCs w:val="22"/>
        </w:rPr>
        <w:br/>
      </w:r>
      <w:r>
        <w:rPr>
          <w:rFonts w:asciiTheme="minorHAnsi" w:hAnsiTheme="minorHAnsi" w:cs="Arial"/>
          <w:i w:val="0"/>
          <w:sz w:val="22"/>
          <w:szCs w:val="22"/>
        </w:rPr>
        <w:br/>
        <w:t xml:space="preserve">E-Mail </w:t>
      </w:r>
      <w:r w:rsidR="00314112">
        <w:rPr>
          <w:rFonts w:asciiTheme="minorHAnsi" w:hAnsiTheme="minorHAnsi" w:cs="Arial"/>
          <w:i w:val="0"/>
          <w:sz w:val="22"/>
          <w:szCs w:val="22"/>
        </w:rPr>
        <w:t>Adresse</w:t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  <w:t>________________________________________________</w:t>
      </w: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</w:p>
    <w:p w:rsidR="00597243" w:rsidRPr="004F0CEF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14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,</w:t>
      </w:r>
      <w:proofErr w:type="spellStart"/>
      <w:r>
        <w:rPr>
          <w:rFonts w:asciiTheme="minorHAnsi" w:hAnsiTheme="minorHAnsi" w:cs="Arial"/>
          <w:i w:val="0"/>
          <w:sz w:val="22"/>
          <w:szCs w:val="22"/>
        </w:rPr>
        <w:t>zum</w:t>
      </w:r>
      <w:proofErr w:type="spellEnd"/>
      <w:r>
        <w:rPr>
          <w:rFonts w:asciiTheme="minorHAnsi" w:hAnsiTheme="minorHAnsi" w:cs="Arial"/>
          <w:i w:val="0"/>
          <w:sz w:val="22"/>
          <w:szCs w:val="22"/>
        </w:rPr>
        <w:t xml:space="preserve">  </w:t>
      </w:r>
      <w:r w:rsidRPr="006E1C83">
        <w:rPr>
          <w:rFonts w:asciiTheme="minorHAnsi" w:hAnsiTheme="minorHAnsi" w:cs="Arial"/>
          <w:i w:val="0"/>
          <w:sz w:val="22"/>
          <w:szCs w:val="22"/>
          <w:u w:val="single"/>
        </w:rPr>
        <w:t>______</w:t>
      </w:r>
      <w:r>
        <w:rPr>
          <w:rFonts w:asciiTheme="minorHAnsi" w:hAnsiTheme="minorHAnsi" w:cs="Arial"/>
          <w:i w:val="0"/>
          <w:sz w:val="22"/>
          <w:szCs w:val="22"/>
        </w:rPr>
        <w:t xml:space="preserve">_____ die Aufnahme in die Freiwillige Feuerwehr </w:t>
      </w:r>
      <w:r w:rsidR="00583C69">
        <w:rPr>
          <w:rFonts w:asciiTheme="minorHAnsi" w:hAnsiTheme="minorHAnsi" w:cs="Arial"/>
          <w:i w:val="0"/>
          <w:sz w:val="22"/>
          <w:szCs w:val="22"/>
        </w:rPr>
        <w:t>Frankfurt am Main-</w:t>
      </w:r>
      <w:r>
        <w:rPr>
          <w:rFonts w:asciiTheme="minorHAnsi" w:hAnsiTheme="minorHAnsi" w:cs="Arial"/>
          <w:i w:val="0"/>
          <w:sz w:val="22"/>
          <w:szCs w:val="22"/>
        </w:rPr>
        <w:t xml:space="preserve">Höchst e.V. </w:t>
      </w:r>
      <w:r>
        <w:rPr>
          <w:rFonts w:asciiTheme="minorHAnsi" w:hAnsiTheme="minorHAnsi" w:cs="Arial"/>
          <w:i w:val="0"/>
          <w:sz w:val="22"/>
          <w:szCs w:val="22"/>
        </w:rPr>
        <w:br/>
      </w:r>
      <w:r w:rsidR="00166CEE">
        <w:rPr>
          <w:rFonts w:asciiTheme="minorHAnsi" w:hAnsiTheme="minorHAnsi" w:cs="Arial"/>
          <w:i w:val="0"/>
          <w:sz w:val="22"/>
          <w:szCs w:val="22"/>
        </w:rPr>
        <w:t xml:space="preserve">         </w:t>
      </w:r>
      <w:r w:rsidR="00166CEE" w:rsidRPr="00166CEE">
        <w:rPr>
          <w:rFonts w:asciiTheme="minorHAnsi" w:hAnsiTheme="minorHAnsi" w:cs="Arial"/>
          <w:i w:val="0"/>
          <w:sz w:val="16"/>
          <w:szCs w:val="22"/>
        </w:rPr>
        <w:t>(</w:t>
      </w:r>
      <w:r w:rsidR="00166CEE">
        <w:rPr>
          <w:rFonts w:asciiTheme="minorHAnsi" w:hAnsiTheme="minorHAnsi" w:cs="Arial"/>
          <w:i w:val="0"/>
          <w:sz w:val="16"/>
          <w:szCs w:val="22"/>
        </w:rPr>
        <w:t>Tag/Monat/Jahr)</w:t>
      </w:r>
    </w:p>
    <w:p w:rsidR="004F0CEF" w:rsidRPr="004F0CEF" w:rsidRDefault="004F0CEF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12"/>
          <w:szCs w:val="22"/>
        </w:rPr>
      </w:pPr>
    </w:p>
    <w:p w:rsidR="004F0CEF" w:rsidRPr="004F0CEF" w:rsidRDefault="004F0CEF" w:rsidP="004F0CEF">
      <w:pPr>
        <w:framePr w:w="9855" w:h="8776" w:hRule="exact" w:hSpace="142" w:wrap="around" w:vAnchor="text" w:hAnchor="page" w:x="1434" w:y="252"/>
        <w:jc w:val="center"/>
        <w:rPr>
          <w:rFonts w:asciiTheme="minorHAnsi" w:hAnsiTheme="minorHAnsi" w:cs="Arial"/>
          <w:i w:val="0"/>
          <w:sz w:val="32"/>
          <w:szCs w:val="22"/>
        </w:rPr>
      </w:pPr>
      <w:r w:rsidRPr="004F0CEF">
        <w:rPr>
          <w:rFonts w:asciiTheme="minorHAnsi" w:hAnsiTheme="minorHAnsi" w:cs="Arial"/>
          <w:i w:val="0"/>
          <w:sz w:val="22"/>
          <w:szCs w:val="22"/>
        </w:rPr>
        <w:t>Ich bestätige mit meiner Unterschrift auf diesem Aufnahmeantrag, dass ich die Vereinssatzung gelesen</w:t>
      </w:r>
      <w:r>
        <w:rPr>
          <w:rFonts w:asciiTheme="minorHAnsi" w:hAnsiTheme="minorHAnsi" w:cs="Arial"/>
          <w:i w:val="0"/>
          <w:sz w:val="22"/>
          <w:szCs w:val="22"/>
        </w:rPr>
        <w:t xml:space="preserve"> und </w:t>
      </w:r>
      <w:r w:rsidRPr="004F0CEF">
        <w:rPr>
          <w:rFonts w:asciiTheme="minorHAnsi" w:hAnsiTheme="minorHAnsi" w:cs="Arial"/>
          <w:i w:val="0"/>
          <w:sz w:val="22"/>
          <w:szCs w:val="22"/>
        </w:rPr>
        <w:t>verstanden</w:t>
      </w:r>
      <w:r>
        <w:rPr>
          <w:rFonts w:asciiTheme="minorHAnsi" w:hAnsiTheme="minorHAnsi" w:cs="Arial"/>
          <w:i w:val="0"/>
          <w:sz w:val="22"/>
          <w:szCs w:val="22"/>
        </w:rPr>
        <w:t xml:space="preserve"> habe</w:t>
      </w:r>
      <w:r w:rsidRPr="004F0CEF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460123">
        <w:rPr>
          <w:rFonts w:asciiTheme="minorHAnsi" w:hAnsiTheme="minorHAnsi" w:cs="Arial"/>
          <w:i w:val="0"/>
          <w:sz w:val="22"/>
          <w:szCs w:val="22"/>
        </w:rPr>
        <w:t>sowie</w:t>
      </w:r>
      <w:r>
        <w:rPr>
          <w:rFonts w:asciiTheme="minorHAnsi" w:hAnsiTheme="minorHAnsi" w:cs="Arial"/>
          <w:i w:val="0"/>
          <w:sz w:val="22"/>
          <w:szCs w:val="22"/>
        </w:rPr>
        <w:t xml:space="preserve"> diese akzeptiere</w:t>
      </w:r>
      <w:r w:rsidR="00460123">
        <w:rPr>
          <w:rFonts w:asciiTheme="minorHAnsi" w:hAnsiTheme="minorHAnsi" w:cs="Arial"/>
          <w:i w:val="0"/>
          <w:sz w:val="22"/>
          <w:szCs w:val="22"/>
        </w:rPr>
        <w:t xml:space="preserve"> und einhalte</w:t>
      </w:r>
      <w:r>
        <w:rPr>
          <w:rFonts w:asciiTheme="minorHAnsi" w:hAnsiTheme="minorHAnsi" w:cs="Arial"/>
          <w:i w:val="0"/>
          <w:sz w:val="22"/>
          <w:szCs w:val="22"/>
        </w:rPr>
        <w:t>.</w:t>
      </w:r>
    </w:p>
    <w:p w:rsidR="000C70C6" w:rsidRDefault="005435D0" w:rsidP="00314112">
      <w:pPr>
        <w:framePr w:w="9855" w:h="8776" w:hRule="exact" w:hSpace="142" w:wrap="around" w:vAnchor="text" w:hAnchor="page" w:x="1434" w:y="252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4F0CEF">
        <w:rPr>
          <w:rFonts w:asciiTheme="minorHAnsi" w:hAnsiTheme="minorHAnsi" w:cs="Arial"/>
          <w:i w:val="0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D0654AB" wp14:editId="16EAD4E7">
                <wp:simplePos x="0" y="0"/>
                <wp:positionH relativeFrom="page">
                  <wp:posOffset>888365</wp:posOffset>
                </wp:positionH>
                <wp:positionV relativeFrom="page">
                  <wp:posOffset>7181850</wp:posOffset>
                </wp:positionV>
                <wp:extent cx="6301105" cy="635"/>
                <wp:effectExtent l="0" t="0" r="23495" b="374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95pt,565.5pt" to="566.1pt,5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" o:allowincell="f" strokeweight=".25pt">
                <w10:wrap anchorx="page" anchory="page"/>
              </v:line>
            </w:pict>
          </mc:Fallback>
        </mc:AlternateContent>
      </w:r>
      <w:r w:rsidR="00597243" w:rsidRPr="004F0CEF">
        <w:rPr>
          <w:rFonts w:asciiTheme="minorHAnsi" w:hAnsiTheme="minorHAnsi" w:cs="Arial"/>
          <w:b/>
          <w:i w:val="0"/>
          <w:sz w:val="16"/>
          <w:szCs w:val="22"/>
        </w:rPr>
        <w:br/>
      </w:r>
      <w:r w:rsidR="00597243" w:rsidRPr="00565742">
        <w:rPr>
          <w:rFonts w:asciiTheme="minorHAnsi" w:hAnsiTheme="minorHAnsi" w:cs="Arial"/>
          <w:b/>
          <w:i w:val="0"/>
          <w:sz w:val="22"/>
          <w:szCs w:val="22"/>
        </w:rPr>
        <w:t>Jahresbeitrag</w:t>
      </w:r>
      <w:r w:rsidR="004F4F27">
        <w:rPr>
          <w:rFonts w:asciiTheme="minorHAnsi" w:hAnsiTheme="minorHAnsi" w:cs="Arial"/>
          <w:b/>
          <w:i w:val="0"/>
          <w:sz w:val="22"/>
          <w:szCs w:val="22"/>
        </w:rPr>
        <w:br/>
      </w:r>
      <w:r w:rsidR="00314112" w:rsidRPr="004F0CEF">
        <w:rPr>
          <w:rFonts w:asciiTheme="minorHAnsi" w:hAnsiTheme="minorHAnsi" w:cs="Arial"/>
          <w:b/>
          <w:i w:val="0"/>
          <w:sz w:val="16"/>
          <w:szCs w:val="22"/>
        </w:rPr>
        <w:br/>
      </w:r>
      <w:r w:rsidR="00314112">
        <w:rPr>
          <w:rFonts w:asciiTheme="minorHAnsi" w:hAnsiTheme="minorHAnsi" w:cs="Arial"/>
          <w:i w:val="0"/>
          <w:sz w:val="22"/>
          <w:szCs w:val="22"/>
        </w:rPr>
        <w:t xml:space="preserve">Mitglieder </w:t>
      </w:r>
      <w:r w:rsidR="004D61B6">
        <w:rPr>
          <w:rFonts w:asciiTheme="minorHAnsi" w:hAnsiTheme="minorHAnsi" w:cs="Arial"/>
          <w:i w:val="0"/>
          <w:sz w:val="22"/>
          <w:szCs w:val="22"/>
        </w:rPr>
        <w:t>unter 17 Jahren: 12</w:t>
      </w:r>
      <w:r w:rsidR="00314112">
        <w:rPr>
          <w:rFonts w:asciiTheme="minorHAnsi" w:hAnsiTheme="minorHAnsi" w:cs="Arial"/>
          <w:i w:val="0"/>
          <w:sz w:val="22"/>
          <w:szCs w:val="22"/>
        </w:rPr>
        <w:t>,00</w:t>
      </w:r>
      <w:r w:rsidR="004D61B6">
        <w:rPr>
          <w:rFonts w:asciiTheme="minorHAnsi" w:hAnsiTheme="minorHAnsi" w:cs="Arial"/>
          <w:i w:val="0"/>
          <w:sz w:val="22"/>
          <w:szCs w:val="22"/>
        </w:rPr>
        <w:t xml:space="preserve">€ </w:t>
      </w:r>
      <w:r w:rsidR="000C70C6">
        <w:rPr>
          <w:rFonts w:asciiTheme="minorHAnsi" w:hAnsiTheme="minorHAnsi" w:cs="Arial"/>
          <w:i w:val="0"/>
          <w:sz w:val="22"/>
          <w:szCs w:val="22"/>
        </w:rPr>
        <w:t>(1</w:t>
      </w:r>
      <w:r w:rsidR="00314112">
        <w:rPr>
          <w:rFonts w:asciiTheme="minorHAnsi" w:hAnsiTheme="minorHAnsi" w:cs="Arial"/>
          <w:i w:val="0"/>
          <w:sz w:val="22"/>
          <w:szCs w:val="22"/>
        </w:rPr>
        <w:t>,00€ pro Monat)</w:t>
      </w:r>
      <w:r w:rsidR="00314112">
        <w:rPr>
          <w:rFonts w:asciiTheme="minorHAnsi" w:hAnsiTheme="minorHAnsi" w:cs="Arial"/>
          <w:i w:val="0"/>
          <w:sz w:val="22"/>
          <w:szCs w:val="22"/>
        </w:rPr>
        <w:br/>
        <w:t xml:space="preserve"> Mitglieder</w:t>
      </w:r>
      <w:r w:rsidR="000C70C6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4D61B6">
        <w:rPr>
          <w:rFonts w:asciiTheme="minorHAnsi" w:hAnsiTheme="minorHAnsi" w:cs="Arial"/>
          <w:i w:val="0"/>
          <w:sz w:val="22"/>
          <w:szCs w:val="22"/>
        </w:rPr>
        <w:t xml:space="preserve">über 17 Jahren: </w:t>
      </w:r>
      <w:r w:rsidR="000C70C6">
        <w:rPr>
          <w:rFonts w:asciiTheme="minorHAnsi" w:hAnsiTheme="minorHAnsi" w:cs="Arial"/>
          <w:i w:val="0"/>
          <w:sz w:val="22"/>
          <w:szCs w:val="22"/>
        </w:rPr>
        <w:t>30</w:t>
      </w:r>
      <w:r w:rsidR="00314112">
        <w:rPr>
          <w:rFonts w:asciiTheme="minorHAnsi" w:hAnsiTheme="minorHAnsi" w:cs="Arial"/>
          <w:i w:val="0"/>
          <w:sz w:val="22"/>
          <w:szCs w:val="22"/>
        </w:rPr>
        <w:t>,00</w:t>
      </w:r>
      <w:r w:rsidR="00597243">
        <w:rPr>
          <w:rFonts w:asciiTheme="minorHAnsi" w:hAnsiTheme="minorHAnsi" w:cs="Arial"/>
          <w:i w:val="0"/>
          <w:sz w:val="22"/>
          <w:szCs w:val="22"/>
        </w:rPr>
        <w:t xml:space="preserve"> Euro</w:t>
      </w:r>
      <w:r w:rsidR="000C70C6">
        <w:rPr>
          <w:rFonts w:asciiTheme="minorHAnsi" w:hAnsiTheme="minorHAnsi" w:cs="Arial"/>
          <w:i w:val="0"/>
          <w:sz w:val="22"/>
          <w:szCs w:val="22"/>
        </w:rPr>
        <w:t xml:space="preserve"> (2,50€ pro Monat)</w:t>
      </w:r>
      <w:r w:rsidR="00597243">
        <w:rPr>
          <w:rFonts w:asciiTheme="minorHAnsi" w:hAnsiTheme="minorHAnsi" w:cs="Arial"/>
          <w:i w:val="0"/>
          <w:sz w:val="22"/>
          <w:szCs w:val="22"/>
        </w:rPr>
        <w:br/>
      </w:r>
      <w:r w:rsidR="00597243" w:rsidRPr="004F0CEF">
        <w:rPr>
          <w:rFonts w:asciiTheme="minorHAnsi" w:hAnsiTheme="minorHAnsi" w:cs="Arial"/>
          <w:i w:val="0"/>
          <w:sz w:val="16"/>
          <w:szCs w:val="22"/>
        </w:rPr>
        <w:br/>
      </w:r>
      <w:r w:rsidR="00104F57">
        <w:rPr>
          <w:rFonts w:asciiTheme="minorHAnsi" w:hAnsiTheme="minorHAnsi" w:cs="Arial"/>
          <w:i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597243">
        <w:rPr>
          <w:rFonts w:asciiTheme="minorHAnsi" w:hAnsiTheme="minorHAnsi" w:cs="Arial"/>
          <w:i w:val="0"/>
          <w:sz w:val="22"/>
          <w:szCs w:val="22"/>
        </w:rPr>
        <w:instrText xml:space="preserve"> FORMCHECKBOX </w:instrText>
      </w:r>
      <w:r w:rsidR="008C2B7A">
        <w:rPr>
          <w:rFonts w:asciiTheme="minorHAnsi" w:hAnsiTheme="minorHAnsi" w:cs="Arial"/>
          <w:i w:val="0"/>
          <w:sz w:val="22"/>
          <w:szCs w:val="22"/>
        </w:rPr>
      </w:r>
      <w:r w:rsidR="008C2B7A">
        <w:rPr>
          <w:rFonts w:asciiTheme="minorHAnsi" w:hAnsiTheme="minorHAnsi" w:cs="Arial"/>
          <w:i w:val="0"/>
          <w:sz w:val="22"/>
          <w:szCs w:val="22"/>
        </w:rPr>
        <w:fldChar w:fldCharType="separate"/>
      </w:r>
      <w:r w:rsidR="00104F57">
        <w:rPr>
          <w:rFonts w:asciiTheme="minorHAnsi" w:hAnsiTheme="minorHAnsi" w:cs="Arial"/>
          <w:i w:val="0"/>
          <w:sz w:val="22"/>
          <w:szCs w:val="22"/>
        </w:rPr>
        <w:fldChar w:fldCharType="end"/>
      </w:r>
      <w:bookmarkEnd w:id="0"/>
      <w:r w:rsidR="00597243">
        <w:rPr>
          <w:rFonts w:asciiTheme="minorHAnsi" w:hAnsiTheme="minorHAnsi" w:cs="Arial"/>
          <w:i w:val="0"/>
          <w:sz w:val="22"/>
          <w:szCs w:val="22"/>
        </w:rPr>
        <w:t xml:space="preserve"> Den oben genannten Jahresbeitrag überweise ich selbstständig</w:t>
      </w:r>
      <w:r w:rsidR="000C70C6">
        <w:rPr>
          <w:rFonts w:asciiTheme="minorHAnsi" w:hAnsiTheme="minorHAnsi" w:cs="Arial"/>
          <w:i w:val="0"/>
          <w:sz w:val="22"/>
          <w:szCs w:val="22"/>
        </w:rPr>
        <w:t xml:space="preserve"> und ohne Aufforderung</w:t>
      </w:r>
    </w:p>
    <w:p w:rsidR="00597243" w:rsidRPr="00314112" w:rsidRDefault="000C70C6" w:rsidP="000C70C6">
      <w:pPr>
        <w:framePr w:w="9855" w:h="8776" w:hRule="exact" w:hSpace="142" w:wrap="around" w:vAnchor="text" w:hAnchor="page" w:x="1434" w:y="252"/>
        <w:rPr>
          <w:rFonts w:asciiTheme="minorHAnsi" w:hAnsiTheme="minorHAnsi" w:cs="Arial"/>
          <w:b/>
          <w:i w:val="0"/>
          <w:sz w:val="1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 xml:space="preserve">      </w:t>
      </w:r>
      <w:r w:rsidR="004F0CEF">
        <w:rPr>
          <w:rFonts w:asciiTheme="minorHAnsi" w:hAnsiTheme="minorHAnsi" w:cs="Arial"/>
          <w:i w:val="0"/>
          <w:sz w:val="22"/>
          <w:szCs w:val="22"/>
        </w:rPr>
        <w:t xml:space="preserve">Bis </w:t>
      </w:r>
      <w:r w:rsidR="00597243">
        <w:rPr>
          <w:rFonts w:asciiTheme="minorHAnsi" w:hAnsiTheme="minorHAnsi" w:cs="Arial"/>
          <w:i w:val="0"/>
          <w:sz w:val="22"/>
          <w:szCs w:val="22"/>
        </w:rPr>
        <w:t xml:space="preserve">zum 01. </w:t>
      </w:r>
      <w:r>
        <w:rPr>
          <w:rFonts w:asciiTheme="minorHAnsi" w:hAnsiTheme="minorHAnsi" w:cs="Arial"/>
          <w:i w:val="0"/>
          <w:sz w:val="22"/>
          <w:szCs w:val="22"/>
        </w:rPr>
        <w:t>März  jeden Kalenderj</w:t>
      </w:r>
      <w:r w:rsidR="00597243">
        <w:rPr>
          <w:rFonts w:asciiTheme="minorHAnsi" w:hAnsiTheme="minorHAnsi" w:cs="Arial"/>
          <w:i w:val="0"/>
          <w:sz w:val="22"/>
          <w:szCs w:val="22"/>
        </w:rPr>
        <w:t>ahres</w:t>
      </w:r>
      <w:r>
        <w:rPr>
          <w:rFonts w:asciiTheme="minorHAnsi" w:hAnsiTheme="minorHAnsi" w:cs="Arial"/>
          <w:i w:val="0"/>
          <w:sz w:val="22"/>
          <w:szCs w:val="22"/>
        </w:rPr>
        <w:t xml:space="preserve"> an die Freiwillige Feuerwehr Höchst e.V.</w:t>
      </w:r>
      <w:r w:rsidR="00597243">
        <w:rPr>
          <w:rFonts w:asciiTheme="minorHAnsi" w:hAnsiTheme="minorHAnsi" w:cs="Arial"/>
          <w:b/>
          <w:i w:val="0"/>
          <w:sz w:val="22"/>
          <w:szCs w:val="22"/>
        </w:rPr>
        <w:br/>
      </w:r>
    </w:p>
    <w:p w:rsidR="00597243" w:rsidRPr="004D61B6" w:rsidRDefault="00104F57" w:rsidP="004D61B6">
      <w:pPr>
        <w:pStyle w:val="Default"/>
        <w:framePr w:w="9855" w:h="8776" w:hRule="exact" w:hSpace="142" w:wrap="around" w:vAnchor="text" w:hAnchor="page" w:x="1434" w:y="252"/>
        <w:spacing w:before="60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9724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C2B7A">
        <w:rPr>
          <w:rFonts w:asciiTheme="minorHAnsi" w:hAnsiTheme="minorHAnsi" w:cs="Arial"/>
          <w:i/>
          <w:sz w:val="22"/>
          <w:szCs w:val="22"/>
        </w:rPr>
      </w:r>
      <w:r w:rsidR="008C2B7A">
        <w:rPr>
          <w:rFonts w:asciiTheme="minorHAnsi" w:hAnsiTheme="minorHAnsi" w:cs="Arial"/>
          <w:i/>
          <w:sz w:val="22"/>
          <w:szCs w:val="22"/>
        </w:rPr>
        <w:fldChar w:fldCharType="separate"/>
      </w:r>
      <w:r>
        <w:rPr>
          <w:rFonts w:asciiTheme="minorHAnsi" w:hAnsiTheme="minorHAnsi" w:cs="Arial"/>
          <w:i/>
          <w:sz w:val="22"/>
          <w:szCs w:val="22"/>
        </w:rPr>
        <w:fldChar w:fldCharType="end"/>
      </w:r>
      <w:bookmarkEnd w:id="1"/>
      <w:r w:rsidR="00597243">
        <w:rPr>
          <w:rFonts w:asciiTheme="minorHAnsi" w:hAnsiTheme="minorHAnsi" w:cs="Arial"/>
          <w:sz w:val="22"/>
          <w:szCs w:val="22"/>
        </w:rPr>
        <w:t xml:space="preserve"> Den oben genannten Jahresbeitrag darf die Freiwillige Feuerwehr Höchst e.V. mittels </w:t>
      </w:r>
      <w:r w:rsidR="00597243">
        <w:rPr>
          <w:rFonts w:asciiTheme="minorHAnsi" w:hAnsiTheme="minorHAnsi" w:cs="Arial"/>
          <w:sz w:val="22"/>
          <w:szCs w:val="22"/>
        </w:rPr>
        <w:br/>
        <w:t xml:space="preserve">      SEPA Lastschriftmandat selbstständig abbuchen. (SEPA Lastschriftmandat ausfüllen!)</w:t>
      </w:r>
      <w:r w:rsidR="00314112">
        <w:rPr>
          <w:rFonts w:asciiTheme="minorHAnsi" w:hAnsiTheme="minorHAnsi" w:cs="Arial"/>
          <w:color w:val="auto"/>
          <w:sz w:val="40"/>
          <w:szCs w:val="22"/>
        </w:rPr>
        <w:br/>
      </w:r>
      <w:r w:rsidR="00314112">
        <w:rPr>
          <w:rFonts w:asciiTheme="minorHAnsi" w:hAnsiTheme="minorHAnsi" w:cs="Arial"/>
          <w:color w:val="auto"/>
          <w:sz w:val="22"/>
          <w:szCs w:val="22"/>
        </w:rPr>
        <w:br/>
      </w:r>
      <w:r w:rsidR="004D61B6" w:rsidRPr="0018231C">
        <w:rPr>
          <w:rFonts w:asciiTheme="minorHAnsi" w:hAnsiTheme="minorHAnsi" w:cs="Arial"/>
          <w:color w:val="auto"/>
          <w:sz w:val="22"/>
          <w:szCs w:val="22"/>
        </w:rPr>
        <w:t xml:space="preserve">______________________________________ </w:t>
      </w:r>
      <w:r w:rsidR="004D61B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D61B6">
        <w:rPr>
          <w:rFonts w:asciiTheme="minorHAnsi" w:hAnsiTheme="minorHAnsi" w:cs="Arial"/>
          <w:color w:val="auto"/>
          <w:sz w:val="22"/>
          <w:szCs w:val="22"/>
        </w:rPr>
        <w:tab/>
      </w:r>
      <w:r w:rsidR="004D61B6" w:rsidRPr="0018231C">
        <w:rPr>
          <w:rFonts w:asciiTheme="minorHAnsi" w:hAnsiTheme="minorHAnsi" w:cs="Arial"/>
          <w:color w:val="auto"/>
          <w:sz w:val="22"/>
          <w:szCs w:val="22"/>
        </w:rPr>
        <w:t>______________________________________</w:t>
      </w:r>
      <w:r w:rsidR="004D61B6">
        <w:rPr>
          <w:rFonts w:asciiTheme="minorHAnsi" w:hAnsiTheme="minorHAnsi" w:cs="Arial"/>
          <w:color w:val="auto"/>
          <w:sz w:val="22"/>
          <w:szCs w:val="22"/>
        </w:rPr>
        <w:t>_</w:t>
      </w:r>
      <w:r w:rsidR="004D61B6" w:rsidRPr="0018231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D61B6" w:rsidRPr="004D61B6">
        <w:rPr>
          <w:rFonts w:asciiTheme="minorHAnsi" w:hAnsiTheme="minorHAnsi" w:cs="Arial"/>
          <w:i/>
          <w:sz w:val="16"/>
          <w:szCs w:val="16"/>
        </w:rPr>
        <w:t>Datum, Ort und Unterschrift des Antragstellers</w:t>
      </w:r>
      <w:r w:rsidR="004D61B6" w:rsidRPr="004D61B6">
        <w:rPr>
          <w:rFonts w:asciiTheme="minorHAnsi" w:hAnsiTheme="minorHAnsi"/>
          <w:i/>
        </w:rPr>
        <w:t xml:space="preserve">                   </w:t>
      </w:r>
      <w:r w:rsidR="004D61B6">
        <w:rPr>
          <w:rFonts w:asciiTheme="minorHAnsi" w:hAnsiTheme="minorHAnsi"/>
          <w:i/>
        </w:rPr>
        <w:t xml:space="preserve">   </w:t>
      </w:r>
      <w:r w:rsidR="004F0CEF">
        <w:rPr>
          <w:rFonts w:asciiTheme="minorHAnsi" w:hAnsiTheme="minorHAnsi" w:cs="Arial"/>
          <w:i/>
          <w:sz w:val="16"/>
          <w:szCs w:val="16"/>
        </w:rPr>
        <w:t>ggf. D</w:t>
      </w:r>
      <w:r w:rsidR="004D61B6" w:rsidRPr="004D61B6">
        <w:rPr>
          <w:rFonts w:asciiTheme="minorHAnsi" w:hAnsiTheme="minorHAnsi" w:cs="Arial"/>
          <w:i/>
          <w:sz w:val="16"/>
          <w:szCs w:val="16"/>
        </w:rPr>
        <w:t>atum, Ort und Unterschrift des Erziehungsberechtigten</w:t>
      </w:r>
    </w:p>
    <w:p w:rsidR="006405D8" w:rsidRDefault="005435D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>
                <wp:simplePos x="0" y="0"/>
                <wp:positionH relativeFrom="page">
                  <wp:posOffset>888365</wp:posOffset>
                </wp:positionH>
                <wp:positionV relativeFrom="page">
                  <wp:posOffset>9391650</wp:posOffset>
                </wp:positionV>
                <wp:extent cx="6301105" cy="1219200"/>
                <wp:effectExtent l="0" t="0" r="444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4112" w:rsidRPr="004F0CEF" w:rsidRDefault="00314112" w:rsidP="0031411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i w:val="0"/>
                                <w:sz w:val="16"/>
                              </w:rPr>
                            </w:pPr>
                            <w:r w:rsidRPr="004F0CEF">
                              <w:rPr>
                                <w:b/>
                                <w:i w:val="0"/>
                                <w:sz w:val="16"/>
                              </w:rPr>
                              <w:br/>
                              <w:t>Freiwillige Feuerwehr Höchst e.V.</w:t>
                            </w:r>
                          </w:p>
                          <w:p w:rsidR="00314112" w:rsidRPr="00B15760" w:rsidRDefault="00314112" w:rsidP="0031411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line="276" w:lineRule="auto"/>
                              <w:jc w:val="center"/>
                              <w:rPr>
                                <w:i w:val="0"/>
                                <w:sz w:val="16"/>
                              </w:rPr>
                            </w:pPr>
                            <w:r w:rsidRPr="00B15760">
                              <w:rPr>
                                <w:i w:val="0"/>
                                <w:sz w:val="16"/>
                              </w:rPr>
                              <w:br/>
                              <w:t xml:space="preserve">1. Vereinsvorsitzender: </w:t>
                            </w:r>
                            <w:r>
                              <w:rPr>
                                <w:i w:val="0"/>
                                <w:sz w:val="16"/>
                              </w:rPr>
                              <w:t>André Lamprecht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t xml:space="preserve"> 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sym w:font="Wingdings" w:char="F09F"/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t xml:space="preserve"> 2. Vereinsvorsitzender: </w:t>
                            </w:r>
                            <w:r w:rsidR="004F0CEF">
                              <w:rPr>
                                <w:i w:val="0"/>
                                <w:sz w:val="16"/>
                              </w:rPr>
                              <w:t>N.N.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br/>
                              <w:t xml:space="preserve"> Feuerwehrhaus: </w:t>
                            </w:r>
                            <w:proofErr w:type="spellStart"/>
                            <w:r w:rsidRPr="00B15760">
                              <w:rPr>
                                <w:i w:val="0"/>
                                <w:sz w:val="16"/>
                              </w:rPr>
                              <w:t>Palleskestraße</w:t>
                            </w:r>
                            <w:proofErr w:type="spellEnd"/>
                            <w:r w:rsidRPr="00B15760">
                              <w:rPr>
                                <w:i w:val="0"/>
                                <w:sz w:val="16"/>
                              </w:rPr>
                              <w:t xml:space="preserve"> 36, 65929 Frankfurt a.M. 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sym w:font="Wingdings" w:char="F09F"/>
                            </w:r>
                            <w:r>
                              <w:rPr>
                                <w:i w:val="0"/>
                                <w:sz w:val="16"/>
                              </w:rPr>
                              <w:t xml:space="preserve"> Tel.: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t xml:space="preserve"> 069 / </w:t>
                            </w:r>
                            <w:r w:rsidRPr="00B15760">
                              <w:rPr>
                                <w:i w:val="0"/>
                                <w:sz w:val="16"/>
                                <w:szCs w:val="18"/>
                              </w:rPr>
                              <w:t>3088379</w:t>
                            </w:r>
                            <w:r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sym w:font="Wingdings" w:char="F09F"/>
                            </w:r>
                            <w:r>
                              <w:rPr>
                                <w:i w:val="0"/>
                                <w:sz w:val="16"/>
                              </w:rPr>
                              <w:t xml:space="preserve"> Fax: 069 / 30038298</w:t>
                            </w:r>
                            <w:r w:rsidRPr="00B15760">
                              <w:rPr>
                                <w:i w:val="0"/>
                                <w:sz w:val="16"/>
                                <w:szCs w:val="18"/>
                              </w:rPr>
                              <w:br/>
                              <w:t>Bankverbindung:</w:t>
                            </w:r>
                            <w:r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Frankfurter Volksbank 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sym w:font="Wingdings" w:char="F09F"/>
                            </w:r>
                            <w:r w:rsidRPr="00B15760"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IBAN: DE11</w:t>
                            </w:r>
                            <w:r w:rsidR="005435D0"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15760">
                              <w:rPr>
                                <w:i w:val="0"/>
                                <w:sz w:val="16"/>
                                <w:szCs w:val="18"/>
                              </w:rPr>
                              <w:t>5019</w:t>
                            </w:r>
                            <w:r w:rsidR="005435D0"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15760">
                              <w:rPr>
                                <w:i w:val="0"/>
                                <w:sz w:val="16"/>
                                <w:szCs w:val="18"/>
                              </w:rPr>
                              <w:t>0000</w:t>
                            </w:r>
                            <w:r w:rsidR="005435D0"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16"/>
                                <w:szCs w:val="18"/>
                              </w:rPr>
                              <w:t>4102</w:t>
                            </w:r>
                            <w:r w:rsidR="005435D0"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16"/>
                                <w:szCs w:val="18"/>
                              </w:rPr>
                              <w:t>1001</w:t>
                            </w:r>
                            <w:r w:rsidR="005435D0"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16"/>
                                <w:szCs w:val="18"/>
                              </w:rPr>
                              <w:t>53</w:t>
                            </w:r>
                            <w:r w:rsidRPr="00B15760"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sym w:font="Wingdings" w:char="F09F"/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t xml:space="preserve"> BIC: FFVBDEFF</w:t>
                            </w:r>
                          </w:p>
                          <w:p w:rsidR="00314112" w:rsidRPr="00B15760" w:rsidRDefault="00314112" w:rsidP="0031411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line="276" w:lineRule="auto"/>
                              <w:jc w:val="center"/>
                              <w:rPr>
                                <w:i w:val="0"/>
                                <w:sz w:val="16"/>
                              </w:rPr>
                            </w:pPr>
                            <w:r w:rsidRPr="00B15760">
                              <w:rPr>
                                <w:i w:val="0"/>
                                <w:sz w:val="16"/>
                              </w:rPr>
                              <w:t>Internet: www.ff-hoechst.de</w:t>
                            </w:r>
                          </w:p>
                          <w:p w:rsidR="00314112" w:rsidRPr="009E6A88" w:rsidRDefault="00314112" w:rsidP="0031411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4112" w:rsidRDefault="00314112" w:rsidP="0031411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1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69.95pt;margin-top:739.5pt;width:496.15pt;height:9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" o:allowincell="f" filled="f" stroked="f">
                <v:textbox inset="0,0,0,0">
                  <w:txbxContent>
                    <w:p w:rsidR="00314112" w:rsidRPr="004F0CEF" w:rsidRDefault="00314112" w:rsidP="00314112">
                      <w:pPr>
                        <w:tabs>
                          <w:tab w:val="center" w:pos="4536"/>
                          <w:tab w:val="right" w:pos="9072"/>
                        </w:tabs>
                        <w:spacing w:line="360" w:lineRule="auto"/>
                        <w:jc w:val="center"/>
                        <w:rPr>
                          <w:b/>
                          <w:i w:val="0"/>
                          <w:sz w:val="16"/>
                        </w:rPr>
                      </w:pPr>
                      <w:r w:rsidRPr="004F0CEF">
                        <w:rPr>
                          <w:b/>
                          <w:i w:val="0"/>
                          <w:sz w:val="16"/>
                        </w:rPr>
                        <w:br/>
                        <w:t>Freiwillige Feuerwehr Höchst e.V.</w:t>
                      </w:r>
                    </w:p>
                    <w:p w:rsidR="00314112" w:rsidRPr="00B15760" w:rsidRDefault="00314112" w:rsidP="00314112">
                      <w:pPr>
                        <w:tabs>
                          <w:tab w:val="center" w:pos="4536"/>
                          <w:tab w:val="right" w:pos="9072"/>
                        </w:tabs>
                        <w:spacing w:line="276" w:lineRule="auto"/>
                        <w:jc w:val="center"/>
                        <w:rPr>
                          <w:i w:val="0"/>
                          <w:sz w:val="16"/>
                        </w:rPr>
                      </w:pPr>
                      <w:r w:rsidRPr="00B15760">
                        <w:rPr>
                          <w:i w:val="0"/>
                          <w:sz w:val="16"/>
                        </w:rPr>
                        <w:br/>
                        <w:t xml:space="preserve">1. Vereinsvorsitzender: </w:t>
                      </w:r>
                      <w:r>
                        <w:rPr>
                          <w:i w:val="0"/>
                          <w:sz w:val="16"/>
                        </w:rPr>
                        <w:t>André Lamprecht</w:t>
                      </w:r>
                      <w:r w:rsidRPr="00B15760">
                        <w:rPr>
                          <w:i w:val="0"/>
                          <w:sz w:val="16"/>
                        </w:rPr>
                        <w:t xml:space="preserve"> </w:t>
                      </w:r>
                      <w:r w:rsidRPr="00B15760">
                        <w:rPr>
                          <w:i w:val="0"/>
                          <w:sz w:val="16"/>
                        </w:rPr>
                        <w:sym w:font="Wingdings" w:char="F09F"/>
                      </w:r>
                      <w:r w:rsidRPr="00B15760">
                        <w:rPr>
                          <w:i w:val="0"/>
                          <w:sz w:val="16"/>
                        </w:rPr>
                        <w:t xml:space="preserve"> 2. Vereinsvorsitzender: </w:t>
                      </w:r>
                      <w:r w:rsidR="004F0CEF">
                        <w:rPr>
                          <w:i w:val="0"/>
                          <w:sz w:val="16"/>
                        </w:rPr>
                        <w:t>N.N.</w:t>
                      </w:r>
                      <w:r w:rsidRPr="00B15760">
                        <w:rPr>
                          <w:i w:val="0"/>
                          <w:sz w:val="16"/>
                        </w:rPr>
                        <w:br/>
                        <w:t xml:space="preserve"> Feuerwehrhaus: </w:t>
                      </w:r>
                      <w:proofErr w:type="spellStart"/>
                      <w:r w:rsidRPr="00B15760">
                        <w:rPr>
                          <w:i w:val="0"/>
                          <w:sz w:val="16"/>
                        </w:rPr>
                        <w:t>Palleskestraße</w:t>
                      </w:r>
                      <w:proofErr w:type="spellEnd"/>
                      <w:r w:rsidRPr="00B15760">
                        <w:rPr>
                          <w:i w:val="0"/>
                          <w:sz w:val="16"/>
                        </w:rPr>
                        <w:t xml:space="preserve"> 36, 65929 Frankfurt a.M. </w:t>
                      </w:r>
                      <w:r w:rsidRPr="00B15760">
                        <w:rPr>
                          <w:i w:val="0"/>
                          <w:sz w:val="16"/>
                        </w:rPr>
                        <w:sym w:font="Wingdings" w:char="F09F"/>
                      </w:r>
                      <w:r>
                        <w:rPr>
                          <w:i w:val="0"/>
                          <w:sz w:val="16"/>
                        </w:rPr>
                        <w:t xml:space="preserve"> Tel.:</w:t>
                      </w:r>
                      <w:r w:rsidRPr="00B15760">
                        <w:rPr>
                          <w:i w:val="0"/>
                          <w:sz w:val="16"/>
                        </w:rPr>
                        <w:t xml:space="preserve"> 069 / </w:t>
                      </w:r>
                      <w:r w:rsidRPr="00B15760">
                        <w:rPr>
                          <w:i w:val="0"/>
                          <w:sz w:val="16"/>
                          <w:szCs w:val="18"/>
                        </w:rPr>
                        <w:t>3088379</w:t>
                      </w:r>
                      <w:r>
                        <w:rPr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 w:rsidRPr="00B15760">
                        <w:rPr>
                          <w:i w:val="0"/>
                          <w:sz w:val="16"/>
                        </w:rPr>
                        <w:sym w:font="Wingdings" w:char="F09F"/>
                      </w:r>
                      <w:r>
                        <w:rPr>
                          <w:i w:val="0"/>
                          <w:sz w:val="16"/>
                        </w:rPr>
                        <w:t xml:space="preserve"> Fax: 069 / 30038298</w:t>
                      </w:r>
                      <w:r w:rsidRPr="00B15760">
                        <w:rPr>
                          <w:i w:val="0"/>
                          <w:sz w:val="16"/>
                          <w:szCs w:val="18"/>
                        </w:rPr>
                        <w:br/>
                        <w:t>Bankverbindung:</w:t>
                      </w:r>
                      <w:r>
                        <w:rPr>
                          <w:i w:val="0"/>
                          <w:sz w:val="16"/>
                          <w:szCs w:val="18"/>
                        </w:rPr>
                        <w:t xml:space="preserve"> Frankfurter Volksbank </w:t>
                      </w:r>
                      <w:r w:rsidRPr="00B15760">
                        <w:rPr>
                          <w:i w:val="0"/>
                          <w:sz w:val="16"/>
                        </w:rPr>
                        <w:sym w:font="Wingdings" w:char="F09F"/>
                      </w:r>
                      <w:r w:rsidRPr="00B15760">
                        <w:rPr>
                          <w:i w:val="0"/>
                          <w:sz w:val="16"/>
                          <w:szCs w:val="18"/>
                        </w:rPr>
                        <w:t xml:space="preserve"> IBAN: DE11</w:t>
                      </w:r>
                      <w:r w:rsidR="005435D0">
                        <w:rPr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 w:rsidRPr="00B15760">
                        <w:rPr>
                          <w:i w:val="0"/>
                          <w:sz w:val="16"/>
                          <w:szCs w:val="18"/>
                        </w:rPr>
                        <w:t>5019</w:t>
                      </w:r>
                      <w:r w:rsidR="005435D0">
                        <w:rPr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 w:rsidRPr="00B15760">
                        <w:rPr>
                          <w:i w:val="0"/>
                          <w:sz w:val="16"/>
                          <w:szCs w:val="18"/>
                        </w:rPr>
                        <w:t>0000</w:t>
                      </w:r>
                      <w:r w:rsidR="005435D0">
                        <w:rPr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i w:val="0"/>
                          <w:sz w:val="16"/>
                          <w:szCs w:val="18"/>
                        </w:rPr>
                        <w:t>4102</w:t>
                      </w:r>
                      <w:r w:rsidR="005435D0">
                        <w:rPr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i w:val="0"/>
                          <w:sz w:val="16"/>
                          <w:szCs w:val="18"/>
                        </w:rPr>
                        <w:t>1001</w:t>
                      </w:r>
                      <w:r w:rsidR="005435D0">
                        <w:rPr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i w:val="0"/>
                          <w:sz w:val="16"/>
                          <w:szCs w:val="18"/>
                        </w:rPr>
                        <w:t>53</w:t>
                      </w:r>
                      <w:r w:rsidRPr="00B15760">
                        <w:rPr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 w:rsidRPr="00B15760">
                        <w:rPr>
                          <w:i w:val="0"/>
                          <w:sz w:val="16"/>
                        </w:rPr>
                        <w:sym w:font="Wingdings" w:char="F09F"/>
                      </w:r>
                      <w:r w:rsidRPr="00B15760">
                        <w:rPr>
                          <w:i w:val="0"/>
                          <w:sz w:val="16"/>
                        </w:rPr>
                        <w:t xml:space="preserve"> BIC: FFVBDEFF</w:t>
                      </w:r>
                    </w:p>
                    <w:p w:rsidR="00314112" w:rsidRPr="00B15760" w:rsidRDefault="00314112" w:rsidP="00314112">
                      <w:pPr>
                        <w:tabs>
                          <w:tab w:val="center" w:pos="4536"/>
                          <w:tab w:val="right" w:pos="9072"/>
                        </w:tabs>
                        <w:spacing w:line="276" w:lineRule="auto"/>
                        <w:jc w:val="center"/>
                        <w:rPr>
                          <w:i w:val="0"/>
                          <w:sz w:val="16"/>
                        </w:rPr>
                      </w:pPr>
                      <w:r w:rsidRPr="00B15760">
                        <w:rPr>
                          <w:i w:val="0"/>
                          <w:sz w:val="16"/>
                        </w:rPr>
                        <w:t>Internet: www.ff-hoechst.de</w:t>
                      </w:r>
                    </w:p>
                    <w:p w:rsidR="00314112" w:rsidRPr="009E6A88" w:rsidRDefault="00314112" w:rsidP="00314112">
                      <w:pPr>
                        <w:tabs>
                          <w:tab w:val="center" w:pos="4536"/>
                          <w:tab w:val="right" w:pos="9072"/>
                        </w:tabs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314112" w:rsidRDefault="00314112" w:rsidP="0031411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  <w:u w:val="single"/>
                        </w:rPr>
                        <w:br/>
                      </w:r>
                      <w:r>
                        <w:rPr>
                          <w:sz w:val="14"/>
                          <w:u w:val="single"/>
                        </w:rPr>
                        <w:br/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6405D8">
        <w:rPr>
          <w:rFonts w:ascii="Arial" w:hAnsi="Arial"/>
        </w:rPr>
        <w:br w:type="page"/>
      </w:r>
    </w:p>
    <w:p w:rsidR="006405D8" w:rsidRDefault="005435D0">
      <w:pPr>
        <w:framePr w:hSpace="142" w:wrap="auto" w:vAnchor="page" w:hAnchor="page" w:x="1362" w:y="880" w:anchorLock="1"/>
        <w:tabs>
          <w:tab w:val="left" w:pos="5954"/>
        </w:tabs>
        <w:rPr>
          <w:rFonts w:ascii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9419590</wp:posOffset>
                </wp:positionV>
                <wp:extent cx="6301105" cy="635"/>
                <wp:effectExtent l="0" t="0" r="23495" b="37465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41.7pt" to="567.0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" o:allowincell="f" strokeweight=".25pt">
                <w10:wrap anchorx="page" anchory="page"/>
                <w10:anchorlock/>
              </v:line>
            </w:pict>
          </mc:Fallback>
        </mc:AlternateContent>
      </w:r>
    </w:p>
    <w:p w:rsidR="006405D8" w:rsidRDefault="006405D8">
      <w:pPr>
        <w:tabs>
          <w:tab w:val="left" w:pos="5954"/>
        </w:tabs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-99695</wp:posOffset>
            </wp:positionV>
            <wp:extent cx="1371600" cy="1400175"/>
            <wp:effectExtent l="0" t="0" r="0" b="0"/>
            <wp:wrapTight wrapText="bothSides">
              <wp:wrapPolygon edited="0">
                <wp:start x="11100" y="882"/>
                <wp:lineTo x="7800" y="1176"/>
                <wp:lineTo x="4500" y="3820"/>
                <wp:lineTo x="4500" y="5584"/>
                <wp:lineTo x="3300" y="6465"/>
                <wp:lineTo x="600" y="9698"/>
                <wp:lineTo x="0" y="10873"/>
                <wp:lineTo x="600" y="12049"/>
                <wp:lineTo x="3600" y="14988"/>
                <wp:lineTo x="3000" y="19690"/>
                <wp:lineTo x="4200" y="20865"/>
                <wp:lineTo x="4500" y="20865"/>
                <wp:lineTo x="6000" y="20865"/>
                <wp:lineTo x="6300" y="20865"/>
                <wp:lineTo x="7200" y="19984"/>
                <wp:lineTo x="12900" y="19690"/>
                <wp:lineTo x="20400" y="17045"/>
                <wp:lineTo x="20100" y="14988"/>
                <wp:lineTo x="21300" y="13224"/>
                <wp:lineTo x="21300" y="12049"/>
                <wp:lineTo x="20100" y="10286"/>
                <wp:lineTo x="18000" y="5584"/>
                <wp:lineTo x="17400" y="3820"/>
                <wp:lineTo x="15900" y="882"/>
                <wp:lineTo x="11100" y="882"/>
              </wp:wrapPolygon>
            </wp:wrapTight>
            <wp:docPr id="2" name="Bild 27" descr="logoneu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neu_transpar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5D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744220</wp:posOffset>
                </wp:positionV>
                <wp:extent cx="3959860" cy="284480"/>
                <wp:effectExtent l="0" t="0" r="2540" b="127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05D8" w:rsidRPr="00B15760" w:rsidRDefault="006405D8">
                            <w:pPr>
                              <w:pStyle w:val="berschrift1"/>
                              <w:rPr>
                                <w:sz w:val="36"/>
                              </w:rPr>
                            </w:pPr>
                            <w:r w:rsidRPr="00B15760">
                              <w:rPr>
                                <w:sz w:val="36"/>
                              </w:rPr>
                              <w:t>Freiwillige Feuerwehr Höchst e.V.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71.45pt;margin-top:58.6pt;width:311.8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636gIAAGs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" o:allowincell="f" filled="f" stroked="f" strokeweight="1.5pt">
                <v:textbox inset="0,0,0,0">
                  <w:txbxContent>
                    <w:p w:rsidR="006405D8" w:rsidRPr="00B15760" w:rsidRDefault="006405D8">
                      <w:pPr>
                        <w:pStyle w:val="berschrift1"/>
                        <w:rPr>
                          <w:sz w:val="36"/>
                        </w:rPr>
                      </w:pPr>
                      <w:r w:rsidRPr="00B15760">
                        <w:rPr>
                          <w:sz w:val="36"/>
                        </w:rPr>
                        <w:t>Freiwillige Feuerwehr Höchst e.V.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5435D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3510280</wp:posOffset>
                </wp:positionV>
                <wp:extent cx="6301105" cy="635"/>
                <wp:effectExtent l="0" t="0" r="23495" b="3746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76.4pt" to="567.0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" o:allowincell="f" strokeweight=".25pt">
                <w10:wrap anchorx="page" anchory="page"/>
              </v:line>
            </w:pict>
          </mc:Fallback>
        </mc:AlternateContent>
      </w:r>
      <w:r w:rsidR="005435D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1980565</wp:posOffset>
                </wp:positionV>
                <wp:extent cx="6301105" cy="635"/>
                <wp:effectExtent l="0" t="0" r="23495" b="3746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55.95pt" to="567.0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" o:allowincell="f" strokeweight=".25pt">
                <w10:wrap anchorx="page" anchory="page"/>
              </v:line>
            </w:pict>
          </mc:Fallback>
        </mc:AlternateContent>
      </w:r>
    </w:p>
    <w:p w:rsidR="006405D8" w:rsidRDefault="006405D8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Freiwillige Feuerwehr Höchst e.V.</w:t>
      </w:r>
    </w:p>
    <w:p w:rsidR="006405D8" w:rsidRDefault="006405D8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z.H.  1. Vereinsvorsitzender</w:t>
      </w:r>
    </w:p>
    <w:p w:rsidR="006405D8" w:rsidRDefault="006405D8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proofErr w:type="spellStart"/>
      <w:r>
        <w:rPr>
          <w:rFonts w:asciiTheme="minorHAnsi" w:hAnsiTheme="minorHAnsi" w:cs="Arial"/>
          <w:i w:val="0"/>
          <w:sz w:val="22"/>
          <w:szCs w:val="22"/>
        </w:rPr>
        <w:t>Palleskestraße</w:t>
      </w:r>
      <w:proofErr w:type="spellEnd"/>
      <w:r>
        <w:rPr>
          <w:rFonts w:asciiTheme="minorHAnsi" w:hAnsiTheme="minorHAnsi" w:cs="Arial"/>
          <w:i w:val="0"/>
          <w:sz w:val="22"/>
          <w:szCs w:val="22"/>
        </w:rPr>
        <w:t xml:space="preserve"> 36</w:t>
      </w:r>
    </w:p>
    <w:p w:rsidR="006405D8" w:rsidRPr="00357974" w:rsidRDefault="006405D8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65929 Frankfurt am Main</w:t>
      </w:r>
    </w:p>
    <w:p w:rsidR="006405D8" w:rsidRDefault="005435D0">
      <w:pPr>
        <w:tabs>
          <w:tab w:val="left" w:pos="6237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1132840</wp:posOffset>
                </wp:positionV>
                <wp:extent cx="2588260" cy="215900"/>
                <wp:effectExtent l="0" t="0" r="2540" b="1270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05D8" w:rsidRPr="00B15760" w:rsidRDefault="006405D8">
                            <w:pPr>
                              <w:pStyle w:val="berschrift2"/>
                              <w:rPr>
                                <w:sz w:val="28"/>
                              </w:rPr>
                            </w:pPr>
                            <w:r w:rsidRPr="00B15760">
                              <w:rPr>
                                <w:sz w:val="28"/>
                              </w:rPr>
                              <w:t>Abteilung</w:t>
                            </w:r>
                            <w:r>
                              <w:rPr>
                                <w:sz w:val="28"/>
                              </w:rPr>
                              <w:t xml:space="preserve">  Feuerwehrverein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71.45pt;margin-top:89.2pt;width:203.8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" o:allowincell="f" filled="f" stroked="f" strokecolor="red">
                <v:textbox inset="0,0,0,0">
                  <w:txbxContent>
                    <w:p w:rsidR="006405D8" w:rsidRPr="00B15760" w:rsidRDefault="006405D8">
                      <w:pPr>
                        <w:pStyle w:val="berschrift2"/>
                        <w:rPr>
                          <w:sz w:val="28"/>
                        </w:rPr>
                      </w:pPr>
                      <w:r w:rsidRPr="00B15760">
                        <w:rPr>
                          <w:sz w:val="28"/>
                        </w:rPr>
                        <w:t>Abteilung</w:t>
                      </w:r>
                      <w:r>
                        <w:rPr>
                          <w:sz w:val="28"/>
                        </w:rPr>
                        <w:t xml:space="preserve">  Feuerwehrverein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405D8" w:rsidRDefault="006405D8">
      <w:pPr>
        <w:tabs>
          <w:tab w:val="left" w:pos="5954"/>
        </w:tabs>
        <w:rPr>
          <w:rFonts w:ascii="Arial" w:hAnsi="Arial"/>
          <w:sz w:val="24"/>
        </w:rPr>
      </w:pPr>
    </w:p>
    <w:p w:rsidR="006405D8" w:rsidRDefault="006405D8">
      <w:pPr>
        <w:tabs>
          <w:tab w:val="left" w:pos="5954"/>
        </w:tabs>
        <w:rPr>
          <w:rFonts w:ascii="Arial" w:hAnsi="Arial"/>
          <w:sz w:val="24"/>
        </w:rPr>
      </w:pPr>
    </w:p>
    <w:p w:rsidR="006405D8" w:rsidRDefault="006405D8">
      <w:pPr>
        <w:tabs>
          <w:tab w:val="left" w:pos="5954"/>
        </w:tabs>
        <w:rPr>
          <w:rFonts w:ascii="Arial" w:hAnsi="Arial"/>
          <w:sz w:val="24"/>
        </w:rPr>
      </w:pPr>
    </w:p>
    <w:p w:rsidR="006405D8" w:rsidRDefault="006405D8">
      <w:pPr>
        <w:tabs>
          <w:tab w:val="left" w:pos="5954"/>
        </w:tabs>
        <w:rPr>
          <w:rFonts w:ascii="Arial" w:hAnsi="Arial"/>
          <w:sz w:val="24"/>
        </w:rPr>
      </w:pPr>
    </w:p>
    <w:p w:rsidR="006405D8" w:rsidRPr="00B357DD" w:rsidRDefault="006405D8" w:rsidP="00B15760">
      <w:pPr>
        <w:framePr w:w="4560" w:h="436" w:hRule="exact" w:hSpace="142" w:wrap="around" w:vAnchor="text" w:hAnchor="page" w:x="2919" w:y="-904" w:anchorLock="1"/>
      </w:pPr>
    </w:p>
    <w:p w:rsidR="006405D8" w:rsidRDefault="006405D8">
      <w:pPr>
        <w:rPr>
          <w:rFonts w:ascii="Arial" w:hAnsi="Arial"/>
          <w:sz w:val="24"/>
        </w:rPr>
      </w:pPr>
    </w:p>
    <w:p w:rsidR="006405D8" w:rsidRDefault="006405D8">
      <w:pPr>
        <w:tabs>
          <w:tab w:val="left" w:pos="5954"/>
        </w:tabs>
        <w:rPr>
          <w:rFonts w:ascii="Arial" w:hAnsi="Arial"/>
          <w:sz w:val="24"/>
        </w:rPr>
      </w:pPr>
    </w:p>
    <w:p w:rsidR="006405D8" w:rsidRDefault="006405D8">
      <w:pPr>
        <w:rPr>
          <w:rFonts w:ascii="Arial" w:hAnsi="Arial"/>
          <w:sz w:val="24"/>
        </w:rPr>
      </w:pPr>
    </w:p>
    <w:p w:rsidR="006405D8" w:rsidRDefault="005435D0">
      <w:pPr>
        <w:tabs>
          <w:tab w:val="left" w:pos="5954"/>
          <w:tab w:val="left" w:pos="8364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1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8244839</wp:posOffset>
                </wp:positionV>
                <wp:extent cx="125730" cy="0"/>
                <wp:effectExtent l="0" t="0" r="26670" b="1905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.1pt,649.2pt" to="27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4dWEg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" o:allowincell="f" strokeweight=".2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5418454</wp:posOffset>
                </wp:positionV>
                <wp:extent cx="125730" cy="0"/>
                <wp:effectExtent l="0" t="0" r="26670" b="190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26.65pt" to="26.9pt,4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tdEwIAACg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" o:allowincell="f" strokeweight=".2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1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3852544</wp:posOffset>
                </wp:positionV>
                <wp:extent cx="125730" cy="0"/>
                <wp:effectExtent l="0" t="0" r="2667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.1pt,303.35pt" to="27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Pf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" o:allowincell="f" strokeweight=".25pt">
                <w10:wrap anchorx="page" anchory="page"/>
                <w10:anchorlock/>
              </v:line>
            </w:pict>
          </mc:Fallback>
        </mc:AlternateContent>
      </w:r>
    </w:p>
    <w:p w:rsidR="006405D8" w:rsidRDefault="006405D8">
      <w:pPr>
        <w:tabs>
          <w:tab w:val="left" w:pos="5954"/>
          <w:tab w:val="left" w:pos="8364"/>
        </w:tabs>
        <w:rPr>
          <w:rFonts w:ascii="Arial" w:hAnsi="Arial"/>
        </w:rPr>
      </w:pPr>
    </w:p>
    <w:p w:rsidR="006405D8" w:rsidRDefault="006405D8">
      <w:pPr>
        <w:tabs>
          <w:tab w:val="left" w:pos="5954"/>
          <w:tab w:val="left" w:pos="8364"/>
        </w:tabs>
        <w:rPr>
          <w:rFonts w:ascii="Arial" w:hAnsi="Arial"/>
        </w:rPr>
      </w:pPr>
    </w:p>
    <w:p w:rsidR="006405D8" w:rsidRDefault="006405D8">
      <w:pPr>
        <w:tabs>
          <w:tab w:val="left" w:pos="5954"/>
          <w:tab w:val="left" w:pos="8364"/>
        </w:tabs>
        <w:rPr>
          <w:rFonts w:ascii="Arial" w:hAnsi="Arial"/>
        </w:rPr>
      </w:pPr>
    </w:p>
    <w:p w:rsidR="006405D8" w:rsidRDefault="006405D8">
      <w:pPr>
        <w:tabs>
          <w:tab w:val="left" w:pos="5954"/>
          <w:tab w:val="left" w:pos="8364"/>
        </w:tabs>
        <w:rPr>
          <w:rFonts w:ascii="Arial" w:hAnsi="Arial"/>
        </w:rPr>
      </w:pPr>
    </w:p>
    <w:p w:rsidR="006405D8" w:rsidRDefault="006405D8">
      <w:pPr>
        <w:tabs>
          <w:tab w:val="left" w:pos="5954"/>
          <w:tab w:val="left" w:pos="8364"/>
        </w:tabs>
        <w:rPr>
          <w:rFonts w:ascii="Arial" w:hAnsi="Arial"/>
        </w:rPr>
      </w:pPr>
    </w:p>
    <w:p w:rsidR="006405D8" w:rsidRDefault="006405D8">
      <w:pPr>
        <w:tabs>
          <w:tab w:val="left" w:pos="5954"/>
          <w:tab w:val="left" w:pos="8364"/>
        </w:tabs>
        <w:rPr>
          <w:rFonts w:ascii="Arial" w:hAnsi="Arial"/>
        </w:rPr>
      </w:pP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bCs/>
          <w:color w:val="auto"/>
          <w:sz w:val="32"/>
          <w:szCs w:val="22"/>
        </w:rPr>
      </w:pPr>
      <w:r w:rsidRPr="0018231C">
        <w:rPr>
          <w:rFonts w:asciiTheme="minorHAnsi" w:hAnsiTheme="minorHAnsi" w:cs="Arial"/>
          <w:bCs/>
          <w:color w:val="auto"/>
          <w:sz w:val="32"/>
          <w:szCs w:val="22"/>
        </w:rPr>
        <w:t>SEPA-Lastschriftmandat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</w:p>
    <w:p w:rsidR="006405D8" w:rsidRPr="007E4B32" w:rsidRDefault="006405D8" w:rsidP="0018231C">
      <w:pPr>
        <w:pStyle w:val="Default"/>
        <w:spacing w:before="60"/>
        <w:rPr>
          <w:rFonts w:asciiTheme="minorHAnsi" w:hAnsiTheme="minorHAnsi" w:cs="Arial"/>
          <w:b/>
          <w:color w:val="auto"/>
          <w:sz w:val="22"/>
          <w:szCs w:val="22"/>
        </w:rPr>
      </w:pPr>
      <w:r w:rsidRPr="007E4B32">
        <w:rPr>
          <w:rFonts w:asciiTheme="minorHAnsi" w:hAnsiTheme="minorHAnsi" w:cs="Arial"/>
          <w:b/>
          <w:color w:val="auto"/>
          <w:sz w:val="22"/>
          <w:szCs w:val="22"/>
        </w:rPr>
        <w:t xml:space="preserve">Gläubiger-Identifikationsnummer: </w:t>
      </w:r>
      <w:r w:rsidR="00CB2789">
        <w:rPr>
          <w:rFonts w:asciiTheme="minorHAnsi" w:hAnsiTheme="minorHAnsi" w:cs="Arial"/>
          <w:b/>
          <w:color w:val="auto"/>
          <w:sz w:val="22"/>
          <w:szCs w:val="22"/>
        </w:rPr>
        <w:t>DE49ZZZ00000822132</w:t>
      </w:r>
    </w:p>
    <w:p w:rsidR="006405D8" w:rsidRPr="007E4B32" w:rsidRDefault="000B44DF" w:rsidP="0018231C">
      <w:pPr>
        <w:pStyle w:val="Default"/>
        <w:spacing w:before="60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Mandatsreferenz: (wird beim ersten Einzug</w:t>
      </w:r>
      <w:r w:rsidR="006405D8" w:rsidRPr="007E4B32">
        <w:rPr>
          <w:rFonts w:asciiTheme="minorHAnsi" w:hAnsiTheme="minorHAnsi" w:cs="Arial"/>
          <w:b/>
          <w:color w:val="auto"/>
          <w:sz w:val="22"/>
          <w:szCs w:val="22"/>
        </w:rPr>
        <w:t xml:space="preserve"> mitgeteilt)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Ich ermächtige die Freiwillige Feuerwehr Höchst</w:t>
      </w: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 e.V., Zahlungen von meinem Konto mittels Lastschrift einzuziehen. Zugleich weise ich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mein Kreditinstitut an, die von der Freiwilligen Feuerwehr Höchst </w:t>
      </w:r>
      <w:r w:rsidR="004D61B6">
        <w:rPr>
          <w:rFonts w:asciiTheme="minorHAnsi" w:hAnsiTheme="minorHAnsi" w:cs="Arial"/>
          <w:color w:val="auto"/>
          <w:sz w:val="22"/>
          <w:szCs w:val="22"/>
        </w:rPr>
        <w:t>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.V. </w:t>
      </w: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auf mein Konto gezogenen Lastschriften einzulösen. </w:t>
      </w:r>
    </w:p>
    <w:p w:rsidR="000C70C6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0"/>
          <w:szCs w:val="20"/>
        </w:rPr>
      </w:pPr>
      <w:r w:rsidRPr="0018231C">
        <w:rPr>
          <w:rFonts w:asciiTheme="minorHAnsi" w:hAnsiTheme="minorHAnsi" w:cs="Arial"/>
          <w:color w:val="auto"/>
          <w:sz w:val="20"/>
          <w:szCs w:val="20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6405D8" w:rsidRPr="00314112" w:rsidRDefault="000C70C6" w:rsidP="0018231C">
      <w:pPr>
        <w:pStyle w:val="Default"/>
        <w:spacing w:before="60"/>
        <w:rPr>
          <w:rFonts w:asciiTheme="minorHAnsi" w:hAnsiTheme="minorHAnsi" w:cs="Arial"/>
          <w:color w:val="auto"/>
          <w:sz w:val="20"/>
          <w:szCs w:val="20"/>
        </w:rPr>
      </w:pPr>
      <w:r w:rsidRPr="00314112">
        <w:rPr>
          <w:rFonts w:asciiTheme="minorHAnsi" w:hAnsiTheme="minorHAnsi" w:cs="Arial"/>
          <w:color w:val="auto"/>
          <w:sz w:val="20"/>
          <w:szCs w:val="20"/>
        </w:rPr>
        <w:t xml:space="preserve">-Zahlungsart: Wiederkehrende </w:t>
      </w:r>
      <w:r w:rsidR="006405D8" w:rsidRPr="00314112">
        <w:rPr>
          <w:rFonts w:asciiTheme="minorHAnsi" w:hAnsiTheme="minorHAnsi" w:cs="Arial"/>
          <w:color w:val="auto"/>
          <w:sz w:val="20"/>
          <w:szCs w:val="20"/>
        </w:rPr>
        <w:t>Zahlung</w:t>
      </w:r>
      <w:r w:rsidRPr="00314112">
        <w:rPr>
          <w:rFonts w:asciiTheme="minorHAnsi" w:hAnsiTheme="minorHAnsi" w:cs="Arial"/>
          <w:color w:val="auto"/>
          <w:sz w:val="20"/>
          <w:szCs w:val="20"/>
        </w:rPr>
        <w:t>-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0"/>
          <w:szCs w:val="20"/>
        </w:rPr>
      </w:pP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______________________________________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  <w:r w:rsidRPr="0018231C">
        <w:rPr>
          <w:rFonts w:asciiTheme="minorHAnsi" w:hAnsiTheme="minorHAnsi" w:cs="Arial"/>
          <w:color w:val="auto"/>
          <w:sz w:val="16"/>
          <w:szCs w:val="16"/>
        </w:rPr>
        <w:t>Name</w:t>
      </w:r>
      <w:r w:rsidR="00CB2789">
        <w:rPr>
          <w:rFonts w:asciiTheme="minorHAnsi" w:hAnsiTheme="minorHAnsi" w:cs="Arial"/>
          <w:color w:val="auto"/>
          <w:sz w:val="16"/>
          <w:szCs w:val="16"/>
        </w:rPr>
        <w:t xml:space="preserve"> und Vorname</w:t>
      </w:r>
      <w:r w:rsidRPr="0018231C">
        <w:rPr>
          <w:rFonts w:asciiTheme="minorHAnsi" w:hAnsiTheme="minorHAnsi" w:cs="Arial"/>
          <w:color w:val="auto"/>
          <w:sz w:val="16"/>
          <w:szCs w:val="16"/>
        </w:rPr>
        <w:t xml:space="preserve"> (Kontoinhaber)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16"/>
          <w:szCs w:val="16"/>
        </w:rPr>
        <w:br/>
      </w: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______________________________________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  <w:r w:rsidRPr="0018231C">
        <w:rPr>
          <w:rFonts w:asciiTheme="minorHAnsi" w:hAnsiTheme="minorHAnsi" w:cs="Arial"/>
          <w:color w:val="auto"/>
          <w:sz w:val="16"/>
          <w:szCs w:val="16"/>
        </w:rPr>
        <w:t xml:space="preserve">Straße und Hausnummer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______________________________________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  <w:r w:rsidRPr="0018231C">
        <w:rPr>
          <w:rFonts w:asciiTheme="minorHAnsi" w:hAnsiTheme="minorHAnsi" w:cs="Arial"/>
          <w:color w:val="auto"/>
          <w:sz w:val="16"/>
          <w:szCs w:val="16"/>
        </w:rPr>
        <w:t xml:space="preserve">Postleitzahl und Ort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  <w:r w:rsidRPr="0018231C">
        <w:rPr>
          <w:rFonts w:asciiTheme="minorHAnsi" w:hAnsiTheme="minorHAnsi" w:cs="Arial"/>
          <w:color w:val="auto"/>
          <w:sz w:val="22"/>
          <w:szCs w:val="22"/>
        </w:rPr>
        <w:t>_____________________________________</w:t>
      </w:r>
      <w:r w:rsidR="005435D0">
        <w:rPr>
          <w:rFonts w:asciiTheme="minorHAnsi" w:hAnsiTheme="minorHAnsi" w:cs="Arial"/>
          <w:color w:val="auto"/>
          <w:sz w:val="22"/>
          <w:szCs w:val="22"/>
        </w:rPr>
        <w:t>_</w:t>
      </w: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5435D0">
        <w:rPr>
          <w:rFonts w:asciiTheme="minorHAnsi" w:hAnsiTheme="minorHAnsi" w:cs="Arial"/>
          <w:color w:val="auto"/>
          <w:sz w:val="22"/>
          <w:szCs w:val="22"/>
        </w:rPr>
        <w:t xml:space="preserve">  _ _ _ _ _ _ _ _ _ _ _ </w:t>
      </w: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  <w:szCs w:val="16"/>
        </w:rPr>
        <w:t>Kreditinstitut (Name)</w:t>
      </w:r>
      <w:r>
        <w:rPr>
          <w:rFonts w:asciiTheme="minorHAnsi" w:hAnsiTheme="minorHAnsi" w:cs="Arial"/>
          <w:color w:val="auto"/>
          <w:sz w:val="16"/>
          <w:szCs w:val="16"/>
        </w:rPr>
        <w:tab/>
      </w:r>
      <w:r>
        <w:rPr>
          <w:rFonts w:asciiTheme="minorHAnsi" w:hAnsiTheme="minorHAnsi" w:cs="Arial"/>
          <w:color w:val="auto"/>
          <w:sz w:val="16"/>
          <w:szCs w:val="16"/>
        </w:rPr>
        <w:tab/>
      </w:r>
      <w:r>
        <w:rPr>
          <w:rFonts w:asciiTheme="minorHAnsi" w:hAnsiTheme="minorHAnsi" w:cs="Arial"/>
          <w:color w:val="auto"/>
          <w:sz w:val="16"/>
          <w:szCs w:val="16"/>
        </w:rPr>
        <w:tab/>
      </w:r>
      <w:r>
        <w:rPr>
          <w:rFonts w:asciiTheme="minorHAnsi" w:hAnsiTheme="minorHAnsi" w:cs="Arial"/>
          <w:color w:val="auto"/>
          <w:sz w:val="16"/>
          <w:szCs w:val="16"/>
        </w:rPr>
        <w:tab/>
      </w:r>
      <w:r w:rsidR="005435D0">
        <w:rPr>
          <w:rFonts w:asciiTheme="minorHAnsi" w:hAnsiTheme="minorHAnsi" w:cs="Arial"/>
          <w:color w:val="auto"/>
          <w:sz w:val="16"/>
          <w:szCs w:val="16"/>
        </w:rPr>
        <w:t xml:space="preserve">  </w:t>
      </w:r>
      <w:r>
        <w:rPr>
          <w:rFonts w:asciiTheme="minorHAnsi" w:hAnsiTheme="minorHAnsi" w:cs="Arial"/>
          <w:color w:val="auto"/>
          <w:sz w:val="16"/>
          <w:szCs w:val="16"/>
        </w:rPr>
        <w:t>(BIC)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_ _ _ _ | _ _ _ _ | _ _ _ _ | _ _ _ _ | _ _ </w:t>
      </w:r>
      <w:r w:rsidR="005435D0">
        <w:rPr>
          <w:rFonts w:asciiTheme="minorHAnsi" w:hAnsiTheme="minorHAnsi" w:cs="Arial"/>
          <w:color w:val="auto"/>
          <w:sz w:val="22"/>
          <w:szCs w:val="22"/>
        </w:rPr>
        <w:t xml:space="preserve">_ _ | _ _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  <w:bookmarkStart w:id="2" w:name="_GoBack"/>
      <w:r w:rsidRPr="0018231C">
        <w:rPr>
          <w:rFonts w:asciiTheme="minorHAnsi" w:hAnsiTheme="minorHAnsi" w:cs="Arial"/>
          <w:color w:val="auto"/>
          <w:sz w:val="16"/>
          <w:szCs w:val="16"/>
        </w:rPr>
        <w:t xml:space="preserve">IBAN </w:t>
      </w:r>
    </w:p>
    <w:bookmarkEnd w:id="2"/>
    <w:p w:rsidR="006405D8" w:rsidRPr="00314112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2"/>
          <w:szCs w:val="16"/>
        </w:rPr>
      </w:pPr>
    </w:p>
    <w:p w:rsidR="004D61B6" w:rsidRPr="0018231C" w:rsidRDefault="006405D8" w:rsidP="004D61B6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______________________________________ </w:t>
      </w:r>
      <w:r w:rsidR="004D61B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D61B6">
        <w:rPr>
          <w:rFonts w:asciiTheme="minorHAnsi" w:hAnsiTheme="minorHAnsi" w:cs="Arial"/>
          <w:color w:val="auto"/>
          <w:sz w:val="22"/>
          <w:szCs w:val="22"/>
        </w:rPr>
        <w:tab/>
      </w:r>
      <w:r w:rsidR="004D61B6" w:rsidRPr="0018231C">
        <w:rPr>
          <w:rFonts w:asciiTheme="minorHAnsi" w:hAnsiTheme="minorHAnsi" w:cs="Arial"/>
          <w:color w:val="auto"/>
          <w:sz w:val="22"/>
          <w:szCs w:val="22"/>
        </w:rPr>
        <w:t>______________________________________</w:t>
      </w:r>
      <w:r w:rsidR="004D61B6">
        <w:rPr>
          <w:rFonts w:asciiTheme="minorHAnsi" w:hAnsiTheme="minorHAnsi" w:cs="Arial"/>
          <w:color w:val="auto"/>
          <w:sz w:val="22"/>
          <w:szCs w:val="22"/>
        </w:rPr>
        <w:t>_</w:t>
      </w:r>
      <w:r w:rsidR="004D61B6" w:rsidRPr="0018231C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6405D8" w:rsidRPr="0018231C" w:rsidRDefault="004D61B6" w:rsidP="0018231C">
      <w:pPr>
        <w:tabs>
          <w:tab w:val="left" w:pos="5954"/>
          <w:tab w:val="left" w:pos="8364"/>
        </w:tabs>
        <w:rPr>
          <w:rFonts w:asciiTheme="minorHAnsi" w:hAnsiTheme="minorHAnsi"/>
        </w:rPr>
      </w:pPr>
      <w:r w:rsidRPr="0018231C">
        <w:rPr>
          <w:rFonts w:asciiTheme="minorHAnsi" w:hAnsiTheme="minorHAnsi" w:cs="Arial"/>
          <w:sz w:val="16"/>
          <w:szCs w:val="16"/>
        </w:rPr>
        <w:t>Datum, Ort und Unterschrift</w:t>
      </w:r>
      <w:r>
        <w:rPr>
          <w:rFonts w:asciiTheme="minorHAnsi" w:hAnsiTheme="minorHAnsi" w:cs="Arial"/>
          <w:sz w:val="16"/>
          <w:szCs w:val="16"/>
        </w:rPr>
        <w:t xml:space="preserve"> des Antragstellers</w:t>
      </w:r>
      <w:r>
        <w:rPr>
          <w:rFonts w:asciiTheme="minorHAnsi" w:hAnsiTheme="minorHAnsi"/>
        </w:rPr>
        <w:t xml:space="preserve">                   </w:t>
      </w:r>
      <w:r w:rsidR="004F0CEF">
        <w:rPr>
          <w:rFonts w:asciiTheme="minorHAnsi" w:hAnsiTheme="minorHAnsi" w:cs="Arial"/>
          <w:sz w:val="16"/>
          <w:szCs w:val="16"/>
        </w:rPr>
        <w:t>ggf. D</w:t>
      </w:r>
      <w:r w:rsidR="006405D8" w:rsidRPr="0018231C">
        <w:rPr>
          <w:rFonts w:asciiTheme="minorHAnsi" w:hAnsiTheme="minorHAnsi" w:cs="Arial"/>
          <w:sz w:val="16"/>
          <w:szCs w:val="16"/>
        </w:rPr>
        <w:t>atum, Ort und Unterschrift</w:t>
      </w:r>
      <w:r>
        <w:rPr>
          <w:rFonts w:asciiTheme="minorHAnsi" w:hAnsiTheme="minorHAnsi" w:cs="Arial"/>
          <w:sz w:val="16"/>
          <w:szCs w:val="16"/>
        </w:rPr>
        <w:t xml:space="preserve"> des Erziehungsberechtigten</w:t>
      </w:r>
    </w:p>
    <w:p w:rsidR="00352151" w:rsidRDefault="005435D0" w:rsidP="00565742">
      <w:pPr>
        <w:tabs>
          <w:tab w:val="left" w:pos="5954"/>
          <w:tab w:val="left" w:pos="8364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page">
                  <wp:posOffset>888365</wp:posOffset>
                </wp:positionH>
                <wp:positionV relativeFrom="page">
                  <wp:posOffset>9420225</wp:posOffset>
                </wp:positionV>
                <wp:extent cx="6301105" cy="1219200"/>
                <wp:effectExtent l="0" t="0" r="444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A5B" w:rsidRPr="00B15760" w:rsidRDefault="006E5A5B" w:rsidP="006E5A5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i w:val="0"/>
                                <w:sz w:val="16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16"/>
                              </w:rPr>
                              <w:br/>
                            </w:r>
                            <w:r w:rsidRPr="00B15760">
                              <w:rPr>
                                <w:b/>
                                <w:i w:val="0"/>
                                <w:sz w:val="16"/>
                              </w:rPr>
                              <w:t>Freiwillig</w:t>
                            </w:r>
                            <w:r>
                              <w:rPr>
                                <w:b/>
                                <w:i w:val="0"/>
                                <w:sz w:val="16"/>
                              </w:rPr>
                              <w:t xml:space="preserve">e Feuerwehr </w:t>
                            </w:r>
                            <w:r w:rsidRPr="00B15760">
                              <w:rPr>
                                <w:b/>
                                <w:i w:val="0"/>
                                <w:sz w:val="16"/>
                              </w:rPr>
                              <w:t xml:space="preserve">Höchst </w:t>
                            </w:r>
                            <w:r>
                              <w:rPr>
                                <w:b/>
                                <w:i w:val="0"/>
                                <w:sz w:val="16"/>
                              </w:rPr>
                              <w:t>e.V.</w:t>
                            </w:r>
                          </w:p>
                          <w:p w:rsidR="006E5A5B" w:rsidRPr="00B15760" w:rsidRDefault="006E5A5B" w:rsidP="006E5A5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line="276" w:lineRule="auto"/>
                              <w:jc w:val="center"/>
                              <w:rPr>
                                <w:i w:val="0"/>
                                <w:sz w:val="16"/>
                              </w:rPr>
                            </w:pPr>
                            <w:r w:rsidRPr="00B15760">
                              <w:rPr>
                                <w:i w:val="0"/>
                                <w:sz w:val="16"/>
                              </w:rPr>
                              <w:br/>
                              <w:t xml:space="preserve">1. Vereinsvorsitzender: </w:t>
                            </w:r>
                            <w:r w:rsidR="00166CEE">
                              <w:rPr>
                                <w:i w:val="0"/>
                                <w:sz w:val="16"/>
                              </w:rPr>
                              <w:t>André Lamprecht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t xml:space="preserve"> 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sym w:font="Wingdings" w:char="F09F"/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t xml:space="preserve"> 2. Vereinsvorsitzender: </w:t>
                            </w:r>
                            <w:r w:rsidR="004F0CEF">
                              <w:rPr>
                                <w:i w:val="0"/>
                                <w:sz w:val="16"/>
                              </w:rPr>
                              <w:t>N.N.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br/>
                              <w:t xml:space="preserve"> Feuerwehrhaus: </w:t>
                            </w:r>
                            <w:proofErr w:type="spellStart"/>
                            <w:r w:rsidRPr="00B15760">
                              <w:rPr>
                                <w:i w:val="0"/>
                                <w:sz w:val="16"/>
                              </w:rPr>
                              <w:t>Palleskestraße</w:t>
                            </w:r>
                            <w:proofErr w:type="spellEnd"/>
                            <w:r w:rsidRPr="00B15760">
                              <w:rPr>
                                <w:i w:val="0"/>
                                <w:sz w:val="16"/>
                              </w:rPr>
                              <w:t xml:space="preserve"> 36, 65929 Frankfurt a.M. 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sym w:font="Wingdings" w:char="F09F"/>
                            </w:r>
                            <w:r>
                              <w:rPr>
                                <w:i w:val="0"/>
                                <w:sz w:val="16"/>
                              </w:rPr>
                              <w:t xml:space="preserve"> Tel.: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t xml:space="preserve"> 069 / </w:t>
                            </w:r>
                            <w:r w:rsidRPr="00B15760">
                              <w:rPr>
                                <w:i w:val="0"/>
                                <w:sz w:val="16"/>
                                <w:szCs w:val="18"/>
                              </w:rPr>
                              <w:t>3088379</w:t>
                            </w:r>
                            <w:r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sym w:font="Wingdings" w:char="F09F"/>
                            </w:r>
                            <w:r>
                              <w:rPr>
                                <w:i w:val="0"/>
                                <w:sz w:val="16"/>
                              </w:rPr>
                              <w:t xml:space="preserve"> Fax: 069 /</w:t>
                            </w:r>
                            <w:r w:rsidR="00314112">
                              <w:rPr>
                                <w:i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16"/>
                              </w:rPr>
                              <w:t>30038298</w:t>
                            </w:r>
                            <w:r w:rsidRPr="00B15760">
                              <w:rPr>
                                <w:i w:val="0"/>
                                <w:sz w:val="16"/>
                                <w:szCs w:val="18"/>
                              </w:rPr>
                              <w:br/>
                              <w:t>Bankverbindung:</w:t>
                            </w:r>
                            <w:r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Frankfurter Volksbank 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sym w:font="Wingdings" w:char="F09F"/>
                            </w:r>
                            <w:r w:rsidRPr="00B15760"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IBAN: DE11</w:t>
                            </w:r>
                            <w:r w:rsidR="005435D0"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15760">
                              <w:rPr>
                                <w:i w:val="0"/>
                                <w:sz w:val="16"/>
                                <w:szCs w:val="18"/>
                              </w:rPr>
                              <w:t>5019</w:t>
                            </w:r>
                            <w:r w:rsidR="005435D0"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15760">
                              <w:rPr>
                                <w:i w:val="0"/>
                                <w:sz w:val="16"/>
                                <w:szCs w:val="18"/>
                              </w:rPr>
                              <w:t>0000</w:t>
                            </w:r>
                            <w:r w:rsidR="005435D0"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16"/>
                                <w:szCs w:val="18"/>
                              </w:rPr>
                              <w:t>4102</w:t>
                            </w:r>
                            <w:r w:rsidR="005435D0"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16"/>
                                <w:szCs w:val="18"/>
                              </w:rPr>
                              <w:t>1001</w:t>
                            </w:r>
                            <w:r w:rsidR="005435D0"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16"/>
                                <w:szCs w:val="18"/>
                              </w:rPr>
                              <w:t>53</w:t>
                            </w:r>
                            <w:r w:rsidRPr="00B15760"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sym w:font="Wingdings" w:char="F09F"/>
                            </w:r>
                            <w:r w:rsidRPr="00B15760">
                              <w:rPr>
                                <w:i w:val="0"/>
                                <w:sz w:val="16"/>
                              </w:rPr>
                              <w:t xml:space="preserve"> BIC: FFVBDEFF</w:t>
                            </w:r>
                          </w:p>
                          <w:p w:rsidR="006E5A5B" w:rsidRPr="00B15760" w:rsidRDefault="006E5A5B" w:rsidP="006E5A5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line="276" w:lineRule="auto"/>
                              <w:jc w:val="center"/>
                              <w:rPr>
                                <w:i w:val="0"/>
                                <w:sz w:val="16"/>
                              </w:rPr>
                            </w:pPr>
                            <w:r w:rsidRPr="00B15760">
                              <w:rPr>
                                <w:i w:val="0"/>
                                <w:sz w:val="16"/>
                              </w:rPr>
                              <w:t>Internet: www.ff-hoechst.de</w:t>
                            </w:r>
                          </w:p>
                          <w:p w:rsidR="006E5A5B" w:rsidRPr="009E6A88" w:rsidRDefault="006E5A5B" w:rsidP="006E5A5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5A5B" w:rsidRDefault="006E5A5B" w:rsidP="006E5A5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1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69.95pt;margin-top:741.75pt;width:496.15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" o:allowincell="f" filled="f" stroked="f">
                <v:textbox inset="0,0,0,0">
                  <w:txbxContent>
                    <w:p w:rsidR="006E5A5B" w:rsidRPr="00B15760" w:rsidRDefault="006E5A5B" w:rsidP="006E5A5B">
                      <w:pPr>
                        <w:tabs>
                          <w:tab w:val="center" w:pos="4536"/>
                          <w:tab w:val="right" w:pos="9072"/>
                        </w:tabs>
                        <w:spacing w:line="360" w:lineRule="auto"/>
                        <w:jc w:val="center"/>
                        <w:rPr>
                          <w:b/>
                          <w:i w:val="0"/>
                          <w:sz w:val="16"/>
                        </w:rPr>
                      </w:pPr>
                      <w:r>
                        <w:rPr>
                          <w:b/>
                          <w:i w:val="0"/>
                          <w:sz w:val="16"/>
                        </w:rPr>
                        <w:br/>
                      </w:r>
                      <w:r w:rsidRPr="00B15760">
                        <w:rPr>
                          <w:b/>
                          <w:i w:val="0"/>
                          <w:sz w:val="16"/>
                        </w:rPr>
                        <w:t>Freiwillig</w:t>
                      </w:r>
                      <w:r>
                        <w:rPr>
                          <w:b/>
                          <w:i w:val="0"/>
                          <w:sz w:val="16"/>
                        </w:rPr>
                        <w:t xml:space="preserve">e Feuerwehr </w:t>
                      </w:r>
                      <w:r w:rsidRPr="00B15760">
                        <w:rPr>
                          <w:b/>
                          <w:i w:val="0"/>
                          <w:sz w:val="16"/>
                        </w:rPr>
                        <w:t xml:space="preserve">Höchst </w:t>
                      </w:r>
                      <w:r>
                        <w:rPr>
                          <w:b/>
                          <w:i w:val="0"/>
                          <w:sz w:val="16"/>
                        </w:rPr>
                        <w:t>e.V.</w:t>
                      </w:r>
                    </w:p>
                    <w:p w:rsidR="006E5A5B" w:rsidRPr="00B15760" w:rsidRDefault="006E5A5B" w:rsidP="006E5A5B">
                      <w:pPr>
                        <w:tabs>
                          <w:tab w:val="center" w:pos="4536"/>
                          <w:tab w:val="right" w:pos="9072"/>
                        </w:tabs>
                        <w:spacing w:line="276" w:lineRule="auto"/>
                        <w:jc w:val="center"/>
                        <w:rPr>
                          <w:i w:val="0"/>
                          <w:sz w:val="16"/>
                        </w:rPr>
                      </w:pPr>
                      <w:r w:rsidRPr="00B15760">
                        <w:rPr>
                          <w:i w:val="0"/>
                          <w:sz w:val="16"/>
                        </w:rPr>
                        <w:br/>
                        <w:t xml:space="preserve">1. Vereinsvorsitzender: </w:t>
                      </w:r>
                      <w:r w:rsidR="00166CEE">
                        <w:rPr>
                          <w:i w:val="0"/>
                          <w:sz w:val="16"/>
                        </w:rPr>
                        <w:t>André Lamprecht</w:t>
                      </w:r>
                      <w:r w:rsidRPr="00B15760">
                        <w:rPr>
                          <w:i w:val="0"/>
                          <w:sz w:val="16"/>
                        </w:rPr>
                        <w:t xml:space="preserve"> </w:t>
                      </w:r>
                      <w:r w:rsidRPr="00B15760">
                        <w:rPr>
                          <w:i w:val="0"/>
                          <w:sz w:val="16"/>
                        </w:rPr>
                        <w:sym w:font="Wingdings" w:char="F09F"/>
                      </w:r>
                      <w:r w:rsidRPr="00B15760">
                        <w:rPr>
                          <w:i w:val="0"/>
                          <w:sz w:val="16"/>
                        </w:rPr>
                        <w:t xml:space="preserve"> 2. Vereinsvorsitzender: </w:t>
                      </w:r>
                      <w:r w:rsidR="004F0CEF">
                        <w:rPr>
                          <w:i w:val="0"/>
                          <w:sz w:val="16"/>
                        </w:rPr>
                        <w:t>N.N.</w:t>
                      </w:r>
                      <w:r w:rsidRPr="00B15760">
                        <w:rPr>
                          <w:i w:val="0"/>
                          <w:sz w:val="16"/>
                        </w:rPr>
                        <w:br/>
                        <w:t xml:space="preserve"> Feuerwehrhaus: </w:t>
                      </w:r>
                      <w:proofErr w:type="spellStart"/>
                      <w:r w:rsidRPr="00B15760">
                        <w:rPr>
                          <w:i w:val="0"/>
                          <w:sz w:val="16"/>
                        </w:rPr>
                        <w:t>Palleskestraße</w:t>
                      </w:r>
                      <w:proofErr w:type="spellEnd"/>
                      <w:r w:rsidRPr="00B15760">
                        <w:rPr>
                          <w:i w:val="0"/>
                          <w:sz w:val="16"/>
                        </w:rPr>
                        <w:t xml:space="preserve"> 36, 65929 Frankfurt a.M. </w:t>
                      </w:r>
                      <w:r w:rsidRPr="00B15760">
                        <w:rPr>
                          <w:i w:val="0"/>
                          <w:sz w:val="16"/>
                        </w:rPr>
                        <w:sym w:font="Wingdings" w:char="F09F"/>
                      </w:r>
                      <w:r>
                        <w:rPr>
                          <w:i w:val="0"/>
                          <w:sz w:val="16"/>
                        </w:rPr>
                        <w:t xml:space="preserve"> Tel.:</w:t>
                      </w:r>
                      <w:r w:rsidRPr="00B15760">
                        <w:rPr>
                          <w:i w:val="0"/>
                          <w:sz w:val="16"/>
                        </w:rPr>
                        <w:t xml:space="preserve"> 069 / </w:t>
                      </w:r>
                      <w:r w:rsidRPr="00B15760">
                        <w:rPr>
                          <w:i w:val="0"/>
                          <w:sz w:val="16"/>
                          <w:szCs w:val="18"/>
                        </w:rPr>
                        <w:t>3088379</w:t>
                      </w:r>
                      <w:r>
                        <w:rPr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 w:rsidRPr="00B15760">
                        <w:rPr>
                          <w:i w:val="0"/>
                          <w:sz w:val="16"/>
                        </w:rPr>
                        <w:sym w:font="Wingdings" w:char="F09F"/>
                      </w:r>
                      <w:r>
                        <w:rPr>
                          <w:i w:val="0"/>
                          <w:sz w:val="16"/>
                        </w:rPr>
                        <w:t xml:space="preserve"> Fax: 069 /</w:t>
                      </w:r>
                      <w:r w:rsidR="00314112">
                        <w:rPr>
                          <w:i w:val="0"/>
                          <w:sz w:val="16"/>
                        </w:rPr>
                        <w:t xml:space="preserve"> </w:t>
                      </w:r>
                      <w:r>
                        <w:rPr>
                          <w:i w:val="0"/>
                          <w:sz w:val="16"/>
                        </w:rPr>
                        <w:t>30038298</w:t>
                      </w:r>
                      <w:r w:rsidRPr="00B15760">
                        <w:rPr>
                          <w:i w:val="0"/>
                          <w:sz w:val="16"/>
                          <w:szCs w:val="18"/>
                        </w:rPr>
                        <w:br/>
                        <w:t>Bankverbindung:</w:t>
                      </w:r>
                      <w:r>
                        <w:rPr>
                          <w:i w:val="0"/>
                          <w:sz w:val="16"/>
                          <w:szCs w:val="18"/>
                        </w:rPr>
                        <w:t xml:space="preserve"> Frankfurter Volksbank </w:t>
                      </w:r>
                      <w:r w:rsidRPr="00B15760">
                        <w:rPr>
                          <w:i w:val="0"/>
                          <w:sz w:val="16"/>
                        </w:rPr>
                        <w:sym w:font="Wingdings" w:char="F09F"/>
                      </w:r>
                      <w:r w:rsidRPr="00B15760">
                        <w:rPr>
                          <w:i w:val="0"/>
                          <w:sz w:val="16"/>
                          <w:szCs w:val="18"/>
                        </w:rPr>
                        <w:t xml:space="preserve"> IBAN: DE11</w:t>
                      </w:r>
                      <w:r w:rsidR="005435D0">
                        <w:rPr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 w:rsidRPr="00B15760">
                        <w:rPr>
                          <w:i w:val="0"/>
                          <w:sz w:val="16"/>
                          <w:szCs w:val="18"/>
                        </w:rPr>
                        <w:t>5019</w:t>
                      </w:r>
                      <w:r w:rsidR="005435D0">
                        <w:rPr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 w:rsidRPr="00B15760">
                        <w:rPr>
                          <w:i w:val="0"/>
                          <w:sz w:val="16"/>
                          <w:szCs w:val="18"/>
                        </w:rPr>
                        <w:t>0000</w:t>
                      </w:r>
                      <w:r w:rsidR="005435D0">
                        <w:rPr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i w:val="0"/>
                          <w:sz w:val="16"/>
                          <w:szCs w:val="18"/>
                        </w:rPr>
                        <w:t>4102</w:t>
                      </w:r>
                      <w:r w:rsidR="005435D0">
                        <w:rPr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i w:val="0"/>
                          <w:sz w:val="16"/>
                          <w:szCs w:val="18"/>
                        </w:rPr>
                        <w:t>1001</w:t>
                      </w:r>
                      <w:r w:rsidR="005435D0">
                        <w:rPr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i w:val="0"/>
                          <w:sz w:val="16"/>
                          <w:szCs w:val="18"/>
                        </w:rPr>
                        <w:t>53</w:t>
                      </w:r>
                      <w:r w:rsidRPr="00B15760">
                        <w:rPr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 w:rsidRPr="00B15760">
                        <w:rPr>
                          <w:i w:val="0"/>
                          <w:sz w:val="16"/>
                        </w:rPr>
                        <w:sym w:font="Wingdings" w:char="F09F"/>
                      </w:r>
                      <w:r w:rsidRPr="00B15760">
                        <w:rPr>
                          <w:i w:val="0"/>
                          <w:sz w:val="16"/>
                        </w:rPr>
                        <w:t xml:space="preserve"> BIC: FFVBDEFF</w:t>
                      </w:r>
                    </w:p>
                    <w:p w:rsidR="006E5A5B" w:rsidRPr="00B15760" w:rsidRDefault="006E5A5B" w:rsidP="006E5A5B">
                      <w:pPr>
                        <w:tabs>
                          <w:tab w:val="center" w:pos="4536"/>
                          <w:tab w:val="right" w:pos="9072"/>
                        </w:tabs>
                        <w:spacing w:line="276" w:lineRule="auto"/>
                        <w:jc w:val="center"/>
                        <w:rPr>
                          <w:i w:val="0"/>
                          <w:sz w:val="16"/>
                        </w:rPr>
                      </w:pPr>
                      <w:r w:rsidRPr="00B15760">
                        <w:rPr>
                          <w:i w:val="0"/>
                          <w:sz w:val="16"/>
                        </w:rPr>
                        <w:t>Internet: www.ff-hoechst.de</w:t>
                      </w:r>
                    </w:p>
                    <w:p w:rsidR="006E5A5B" w:rsidRPr="009E6A88" w:rsidRDefault="006E5A5B" w:rsidP="006E5A5B">
                      <w:pPr>
                        <w:tabs>
                          <w:tab w:val="center" w:pos="4536"/>
                          <w:tab w:val="right" w:pos="9072"/>
                        </w:tabs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6E5A5B" w:rsidRDefault="006E5A5B" w:rsidP="006E5A5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  <w:u w:val="single"/>
                        </w:rPr>
                        <w:br/>
                      </w:r>
                      <w:r>
                        <w:rPr>
                          <w:sz w:val="14"/>
                          <w:u w:val="single"/>
                        </w:rPr>
                        <w:br/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352151" w:rsidSect="00D54EDD">
      <w:headerReference w:type="even" r:id="rId9"/>
      <w:headerReference w:type="default" r:id="rId10"/>
      <w:headerReference w:type="first" r:id="rId11"/>
      <w:type w:val="continuous"/>
      <w:pgSz w:w="11907" w:h="16840" w:code="9"/>
      <w:pgMar w:top="851" w:right="510" w:bottom="1361" w:left="1418" w:header="720" w:footer="720" w:gutter="0"/>
      <w:cols w:space="17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7A" w:rsidRDefault="008C2B7A" w:rsidP="001E0A29">
      <w:r>
        <w:separator/>
      </w:r>
    </w:p>
  </w:endnote>
  <w:endnote w:type="continuationSeparator" w:id="0">
    <w:p w:rsidR="008C2B7A" w:rsidRDefault="008C2B7A" w:rsidP="001E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altName w:val="Sparkas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7A" w:rsidRDefault="008C2B7A" w:rsidP="001E0A29">
      <w:r>
        <w:separator/>
      </w:r>
    </w:p>
  </w:footnote>
  <w:footnote w:type="continuationSeparator" w:id="0">
    <w:p w:rsidR="008C2B7A" w:rsidRDefault="008C2B7A" w:rsidP="001E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29" w:rsidRDefault="001E0A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29" w:rsidRDefault="001E0A2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29" w:rsidRPr="001E0A29" w:rsidRDefault="001E0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C4"/>
    <w:rsid w:val="00043B52"/>
    <w:rsid w:val="00054971"/>
    <w:rsid w:val="00097BDB"/>
    <w:rsid w:val="000B44DF"/>
    <w:rsid w:val="000C70C6"/>
    <w:rsid w:val="00104F57"/>
    <w:rsid w:val="00121F1B"/>
    <w:rsid w:val="00166CEE"/>
    <w:rsid w:val="001E0A29"/>
    <w:rsid w:val="001F6677"/>
    <w:rsid w:val="0022746D"/>
    <w:rsid w:val="00250273"/>
    <w:rsid w:val="002A5C05"/>
    <w:rsid w:val="00314112"/>
    <w:rsid w:val="00344743"/>
    <w:rsid w:val="00352151"/>
    <w:rsid w:val="00357974"/>
    <w:rsid w:val="00393D0E"/>
    <w:rsid w:val="003E3157"/>
    <w:rsid w:val="00411384"/>
    <w:rsid w:val="00460123"/>
    <w:rsid w:val="00463147"/>
    <w:rsid w:val="00473768"/>
    <w:rsid w:val="004A70E1"/>
    <w:rsid w:val="004B3E8E"/>
    <w:rsid w:val="004D61B6"/>
    <w:rsid w:val="004F0CEF"/>
    <w:rsid w:val="004F4F27"/>
    <w:rsid w:val="005043F7"/>
    <w:rsid w:val="005435D0"/>
    <w:rsid w:val="005509E5"/>
    <w:rsid w:val="00560717"/>
    <w:rsid w:val="0056124E"/>
    <w:rsid w:val="00565742"/>
    <w:rsid w:val="00583C69"/>
    <w:rsid w:val="00597243"/>
    <w:rsid w:val="005E6F12"/>
    <w:rsid w:val="006211D9"/>
    <w:rsid w:val="006275AB"/>
    <w:rsid w:val="006405D8"/>
    <w:rsid w:val="00686164"/>
    <w:rsid w:val="006A13E9"/>
    <w:rsid w:val="006E1C83"/>
    <w:rsid w:val="006E5A5B"/>
    <w:rsid w:val="006F4117"/>
    <w:rsid w:val="00723456"/>
    <w:rsid w:val="007865A5"/>
    <w:rsid w:val="007D619B"/>
    <w:rsid w:val="007E1145"/>
    <w:rsid w:val="0086425B"/>
    <w:rsid w:val="008736EE"/>
    <w:rsid w:val="008A51CF"/>
    <w:rsid w:val="008C1848"/>
    <w:rsid w:val="008C2B7A"/>
    <w:rsid w:val="008E6E1E"/>
    <w:rsid w:val="008F4F2B"/>
    <w:rsid w:val="0098267D"/>
    <w:rsid w:val="009E42BC"/>
    <w:rsid w:val="009E66F2"/>
    <w:rsid w:val="00A35F12"/>
    <w:rsid w:val="00A72059"/>
    <w:rsid w:val="00B15760"/>
    <w:rsid w:val="00B27414"/>
    <w:rsid w:val="00B357DD"/>
    <w:rsid w:val="00B35D64"/>
    <w:rsid w:val="00B730B1"/>
    <w:rsid w:val="00B7566A"/>
    <w:rsid w:val="00BA6A82"/>
    <w:rsid w:val="00C3129C"/>
    <w:rsid w:val="00C45AC4"/>
    <w:rsid w:val="00C80F2B"/>
    <w:rsid w:val="00CA56C4"/>
    <w:rsid w:val="00CB2789"/>
    <w:rsid w:val="00CD652C"/>
    <w:rsid w:val="00CD7B53"/>
    <w:rsid w:val="00D14662"/>
    <w:rsid w:val="00D15F80"/>
    <w:rsid w:val="00D54EDD"/>
    <w:rsid w:val="00D76A79"/>
    <w:rsid w:val="00D87166"/>
    <w:rsid w:val="00DF5A40"/>
    <w:rsid w:val="00E0249A"/>
    <w:rsid w:val="00E44F7F"/>
    <w:rsid w:val="00E91473"/>
    <w:rsid w:val="00ED5A47"/>
    <w:rsid w:val="00F569DC"/>
    <w:rsid w:val="00F97AB8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760"/>
    <w:rPr>
      <w:rFonts w:ascii="Century Gothic" w:hAnsi="Century Gothic"/>
      <w:i/>
      <w:sz w:val="28"/>
    </w:rPr>
  </w:style>
  <w:style w:type="paragraph" w:styleId="berschrift1">
    <w:name w:val="heading 1"/>
    <w:basedOn w:val="Standard"/>
    <w:next w:val="Standard"/>
    <w:qFormat/>
    <w:rsid w:val="00D54EDD"/>
    <w:pPr>
      <w:keepNext/>
      <w:outlineLvl w:val="0"/>
    </w:pPr>
    <w:rPr>
      <w:sz w:val="31"/>
    </w:rPr>
  </w:style>
  <w:style w:type="paragraph" w:styleId="berschrift2">
    <w:name w:val="heading 2"/>
    <w:basedOn w:val="Standard"/>
    <w:next w:val="Standard"/>
    <w:qFormat/>
    <w:rsid w:val="00D54EDD"/>
    <w:pPr>
      <w:keepNext/>
      <w:outlineLvl w:val="1"/>
    </w:pPr>
    <w:rPr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54EDD"/>
    <w:pPr>
      <w:framePr w:w="313" w:h="1744" w:hSpace="141" w:wrap="around" w:vAnchor="text" w:hAnchor="page" w:x="3031" w:y="182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sz w:val="12"/>
    </w:rPr>
  </w:style>
  <w:style w:type="paragraph" w:styleId="Kopfzeile">
    <w:name w:val="header"/>
    <w:basedOn w:val="Standard"/>
    <w:rsid w:val="00D54EDD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6861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8616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E3157"/>
    <w:rPr>
      <w:color w:val="808080"/>
    </w:rPr>
  </w:style>
  <w:style w:type="paragraph" w:styleId="Fuzeile">
    <w:name w:val="footer"/>
    <w:basedOn w:val="Standard"/>
    <w:link w:val="FuzeileZchn"/>
    <w:rsid w:val="001E0A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E0A29"/>
  </w:style>
  <w:style w:type="character" w:styleId="Kommentarzeichen">
    <w:name w:val="annotation reference"/>
    <w:basedOn w:val="Absatz-Standardschriftart"/>
    <w:rsid w:val="00B357D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357DD"/>
  </w:style>
  <w:style w:type="character" w:customStyle="1" w:styleId="KommentartextZchn">
    <w:name w:val="Kommentartext Zchn"/>
    <w:basedOn w:val="Absatz-Standardschriftart"/>
    <w:link w:val="Kommentartext"/>
    <w:rsid w:val="00B357DD"/>
  </w:style>
  <w:style w:type="paragraph" w:styleId="Kommentarthema">
    <w:name w:val="annotation subject"/>
    <w:basedOn w:val="Kommentartext"/>
    <w:next w:val="Kommentartext"/>
    <w:link w:val="KommentarthemaZchn"/>
    <w:rsid w:val="00B357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357DD"/>
    <w:rPr>
      <w:b/>
      <w:bCs/>
    </w:rPr>
  </w:style>
  <w:style w:type="paragraph" w:styleId="Listenabsatz">
    <w:name w:val="List Paragraph"/>
    <w:basedOn w:val="Standard"/>
    <w:uiPriority w:val="34"/>
    <w:qFormat/>
    <w:rsid w:val="001F6677"/>
    <w:pPr>
      <w:ind w:left="720"/>
      <w:contextualSpacing/>
    </w:pPr>
  </w:style>
  <w:style w:type="paragraph" w:customStyle="1" w:styleId="Default">
    <w:name w:val="Default"/>
    <w:rsid w:val="007D619B"/>
    <w:pPr>
      <w:autoSpaceDE w:val="0"/>
      <w:autoSpaceDN w:val="0"/>
      <w:adjustRightInd w:val="0"/>
    </w:pPr>
    <w:rPr>
      <w:rFonts w:ascii="Sparkasse Rg" w:hAnsi="Sparkasse Rg" w:cs="Sparkasse R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760"/>
    <w:rPr>
      <w:rFonts w:ascii="Century Gothic" w:hAnsi="Century Gothic"/>
      <w:i/>
      <w:sz w:val="28"/>
    </w:rPr>
  </w:style>
  <w:style w:type="paragraph" w:styleId="berschrift1">
    <w:name w:val="heading 1"/>
    <w:basedOn w:val="Standard"/>
    <w:next w:val="Standard"/>
    <w:qFormat/>
    <w:rsid w:val="00D54EDD"/>
    <w:pPr>
      <w:keepNext/>
      <w:outlineLvl w:val="0"/>
    </w:pPr>
    <w:rPr>
      <w:sz w:val="31"/>
    </w:rPr>
  </w:style>
  <w:style w:type="paragraph" w:styleId="berschrift2">
    <w:name w:val="heading 2"/>
    <w:basedOn w:val="Standard"/>
    <w:next w:val="Standard"/>
    <w:qFormat/>
    <w:rsid w:val="00D54EDD"/>
    <w:pPr>
      <w:keepNext/>
      <w:outlineLvl w:val="1"/>
    </w:pPr>
    <w:rPr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54EDD"/>
    <w:pPr>
      <w:framePr w:w="313" w:h="1744" w:hSpace="141" w:wrap="around" w:vAnchor="text" w:hAnchor="page" w:x="3031" w:y="182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sz w:val="12"/>
    </w:rPr>
  </w:style>
  <w:style w:type="paragraph" w:styleId="Kopfzeile">
    <w:name w:val="header"/>
    <w:basedOn w:val="Standard"/>
    <w:rsid w:val="00D54EDD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6861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8616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E3157"/>
    <w:rPr>
      <w:color w:val="808080"/>
    </w:rPr>
  </w:style>
  <w:style w:type="paragraph" w:styleId="Fuzeile">
    <w:name w:val="footer"/>
    <w:basedOn w:val="Standard"/>
    <w:link w:val="FuzeileZchn"/>
    <w:rsid w:val="001E0A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E0A29"/>
  </w:style>
  <w:style w:type="character" w:styleId="Kommentarzeichen">
    <w:name w:val="annotation reference"/>
    <w:basedOn w:val="Absatz-Standardschriftart"/>
    <w:rsid w:val="00B357D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357DD"/>
  </w:style>
  <w:style w:type="character" w:customStyle="1" w:styleId="KommentartextZchn">
    <w:name w:val="Kommentartext Zchn"/>
    <w:basedOn w:val="Absatz-Standardschriftart"/>
    <w:link w:val="Kommentartext"/>
    <w:rsid w:val="00B357DD"/>
  </w:style>
  <w:style w:type="paragraph" w:styleId="Kommentarthema">
    <w:name w:val="annotation subject"/>
    <w:basedOn w:val="Kommentartext"/>
    <w:next w:val="Kommentartext"/>
    <w:link w:val="KommentarthemaZchn"/>
    <w:rsid w:val="00B357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357DD"/>
    <w:rPr>
      <w:b/>
      <w:bCs/>
    </w:rPr>
  </w:style>
  <w:style w:type="paragraph" w:styleId="Listenabsatz">
    <w:name w:val="List Paragraph"/>
    <w:basedOn w:val="Standard"/>
    <w:uiPriority w:val="34"/>
    <w:qFormat/>
    <w:rsid w:val="001F6677"/>
    <w:pPr>
      <w:ind w:left="720"/>
      <w:contextualSpacing/>
    </w:pPr>
  </w:style>
  <w:style w:type="paragraph" w:customStyle="1" w:styleId="Default">
    <w:name w:val="Default"/>
    <w:rsid w:val="007D619B"/>
    <w:pPr>
      <w:autoSpaceDE w:val="0"/>
      <w:autoSpaceDN w:val="0"/>
      <w:adjustRightInd w:val="0"/>
    </w:pPr>
    <w:rPr>
      <w:rFonts w:ascii="Sparkasse Rg" w:hAnsi="Sparkasse Rg" w:cs="Sparkasse R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7.G21\37.G21.1\Allgemein\Vorlagen\00%20BRDD-Briefbogen%20N%20E%20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26BD-BBF5-4D90-9ECA-755F5354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BRDD-Briefbogen N E U</Template>
  <TotalTime>0</TotalTime>
  <Pages>2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</dc:creator>
  <cp:lastModifiedBy>Cedric</cp:lastModifiedBy>
  <cp:revision>2</cp:revision>
  <cp:lastPrinted>2012-07-25T07:20:00Z</cp:lastPrinted>
  <dcterms:created xsi:type="dcterms:W3CDTF">2019-11-01T12:19:00Z</dcterms:created>
  <dcterms:modified xsi:type="dcterms:W3CDTF">2019-11-01T12:19:00Z</dcterms:modified>
</cp:coreProperties>
</file>